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6" w:rsidRDefault="00F9127A" w:rsidP="00F9127A">
      <w:pPr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Apfel-Rote-Bete-Creme</w:t>
      </w:r>
    </w:p>
    <w:p w:rsidR="00F9127A" w:rsidRDefault="00F9127A" w:rsidP="00F9127A">
      <w:pPr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F9127A" w:rsidRDefault="00F9127A" w:rsidP="00F912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9127A">
        <w:rPr>
          <w:rFonts w:ascii="Times New Roman" w:hAnsi="Times New Roman" w:cs="Times New Roman"/>
          <w:sz w:val="24"/>
          <w:szCs w:val="24"/>
          <w:lang w:val="de-DE"/>
        </w:rPr>
        <w:t>0,250</w:t>
      </w:r>
      <w:r>
        <w:rPr>
          <w:rFonts w:ascii="Times New Roman" w:hAnsi="Times New Roman" w:cs="Times New Roman"/>
          <w:sz w:val="24"/>
          <w:szCs w:val="24"/>
          <w:lang w:val="de-DE"/>
        </w:rPr>
        <w:t>Kg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Apfel</w:t>
      </w:r>
    </w:p>
    <w:p w:rsidR="00F9127A" w:rsidRDefault="00F9127A" w:rsidP="00F912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0,250Kg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Rote Bete</w:t>
      </w:r>
    </w:p>
    <w:p w:rsidR="00F9127A" w:rsidRDefault="00F9127A" w:rsidP="00F912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0,250ml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Brühe</w:t>
      </w:r>
    </w:p>
    <w:p w:rsidR="00F9127A" w:rsidRDefault="00F9127A" w:rsidP="00F9127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2Stk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Zitronengras</w:t>
      </w:r>
    </w:p>
    <w:p w:rsid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Rote Bete bissfest kochen, schälen und in Würfel schneiden.</w:t>
      </w:r>
    </w:p>
    <w:p w:rsid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der Brühe das zerkleinerte Zitronengras aufkochen und etwa 30mins ziehen lassen.</w:t>
      </w:r>
    </w:p>
    <w:p w:rsid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Brühe passieren. Äpfel schälen in kleinen Stücke schneiden, und in der Brühe aufkochen.</w:t>
      </w:r>
    </w:p>
    <w:p w:rsidR="00F9127A" w:rsidRPr="00F9127A" w:rsidRDefault="00F9127A" w:rsidP="00F9127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Rote Bete dazu geben abschmecken und 24Std in einem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Pacojet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Becher einfrieren</w:t>
      </w:r>
      <w:bookmarkStart w:id="0" w:name="_GoBack"/>
      <w:bookmarkEnd w:id="0"/>
    </w:p>
    <w:sectPr w:rsidR="00F9127A" w:rsidRPr="00F91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12E"/>
    <w:multiLevelType w:val="hybridMultilevel"/>
    <w:tmpl w:val="3EDCE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A"/>
    <w:rsid w:val="00D55166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1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88276BBB.dotm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Daburger, Thomas</dc:creator>
  <cp:lastModifiedBy>Daburger, Thomas</cp:lastModifiedBy>
  <cp:revision>1</cp:revision>
  <dcterms:created xsi:type="dcterms:W3CDTF">2015-10-03T16:42:00Z</dcterms:created>
  <dcterms:modified xsi:type="dcterms:W3CDTF">2015-10-03T16:46:00Z</dcterms:modified>
</cp:coreProperties>
</file>