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B" w:rsidRPr="00A0452B" w:rsidRDefault="00A0452B" w:rsidP="00A0452B">
      <w:pPr>
        <w:jc w:val="center"/>
        <w:rPr>
          <w:b/>
          <w:u w:val="single"/>
        </w:rPr>
      </w:pPr>
      <w:proofErr w:type="spellStart"/>
      <w:r w:rsidRPr="00A0452B">
        <w:rPr>
          <w:b/>
          <w:u w:val="single"/>
        </w:rPr>
        <w:t>Oreo</w:t>
      </w:r>
      <w:proofErr w:type="spellEnd"/>
      <w:r w:rsidRPr="00A0452B">
        <w:rPr>
          <w:b/>
          <w:u w:val="single"/>
        </w:rPr>
        <w:t xml:space="preserve"> Cookie Eis</w:t>
      </w:r>
    </w:p>
    <w:p w:rsidR="00A0452B" w:rsidRDefault="00A0452B">
      <w:r w:rsidRPr="00A0452B">
        <w:rPr>
          <w:u w:val="single"/>
        </w:rPr>
        <w:t>Zutaten</w:t>
      </w:r>
      <w:r>
        <w:t>: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300 ml Milch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1400 ml Kondensmilch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1500 ml Sahne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500 g Butter</w:t>
      </w:r>
    </w:p>
    <w:p w:rsidR="00B758C0" w:rsidRDefault="00B758C0" w:rsidP="00A0452B">
      <w:pPr>
        <w:pStyle w:val="Listenabsatz"/>
        <w:numPr>
          <w:ilvl w:val="0"/>
          <w:numId w:val="2"/>
        </w:numPr>
      </w:pPr>
      <w:r>
        <w:t>100 g Eiklar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50 g Pektin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5 EL Basic Textura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Prise Salz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Prise Vanille</w:t>
      </w:r>
    </w:p>
    <w:p w:rsidR="00A0452B" w:rsidRDefault="00A0452B" w:rsidP="00A0452B">
      <w:pPr>
        <w:pStyle w:val="Listenabsatz"/>
        <w:numPr>
          <w:ilvl w:val="0"/>
          <w:numId w:val="2"/>
        </w:numPr>
      </w:pPr>
      <w:proofErr w:type="spellStart"/>
      <w:r>
        <w:t>Oreos</w:t>
      </w:r>
      <w:proofErr w:type="spellEnd"/>
      <w:r>
        <w:t xml:space="preserve"> (gekrümelt)</w:t>
      </w:r>
    </w:p>
    <w:p w:rsidR="003C1FB9" w:rsidRDefault="003C1FB9" w:rsidP="00A0452B">
      <w:pPr>
        <w:pStyle w:val="Listenabsatz"/>
        <w:numPr>
          <w:ilvl w:val="0"/>
          <w:numId w:val="2"/>
        </w:numPr>
      </w:pPr>
      <w:r>
        <w:t>700g Zucker</w:t>
      </w:r>
    </w:p>
    <w:p w:rsidR="003C1FB9" w:rsidRDefault="003C1FB9" w:rsidP="00A0452B">
      <w:pPr>
        <w:pStyle w:val="Listenabsatz"/>
        <w:numPr>
          <w:ilvl w:val="0"/>
          <w:numId w:val="2"/>
        </w:numPr>
      </w:pPr>
      <w:r>
        <w:t>100g Glukose</w:t>
      </w:r>
      <w:bookmarkStart w:id="0" w:name="_GoBack"/>
      <w:bookmarkEnd w:id="0"/>
    </w:p>
    <w:p w:rsidR="00A0452B" w:rsidRDefault="00A0452B" w:rsidP="00A0452B"/>
    <w:p w:rsidR="00A0452B" w:rsidRDefault="00A0452B" w:rsidP="00A0452B">
      <w:pPr>
        <w:pStyle w:val="Listenabsatz"/>
        <w:numPr>
          <w:ilvl w:val="0"/>
          <w:numId w:val="2"/>
        </w:numPr>
      </w:pPr>
      <w:r>
        <w:t xml:space="preserve">Alle Zutaten bis auf </w:t>
      </w:r>
      <w:r w:rsidR="00B758C0">
        <w:t xml:space="preserve">das Eiklar und </w:t>
      </w:r>
      <w:r>
        <w:t xml:space="preserve">die </w:t>
      </w:r>
      <w:proofErr w:type="spellStart"/>
      <w:r>
        <w:t>Oreo</w:t>
      </w:r>
      <w:proofErr w:type="spellEnd"/>
      <w:r>
        <w:t xml:space="preserve"> Kekse kalt miteinander </w:t>
      </w:r>
      <w:proofErr w:type="spellStart"/>
      <w:r>
        <w:t>vermixen</w:t>
      </w:r>
      <w:proofErr w:type="spellEnd"/>
    </w:p>
    <w:p w:rsidR="00B758C0" w:rsidRDefault="00B758C0" w:rsidP="00B758C0">
      <w:pPr>
        <w:pStyle w:val="Listenabsatz"/>
      </w:pPr>
    </w:p>
    <w:p w:rsidR="00B758C0" w:rsidRDefault="00B758C0" w:rsidP="00A0452B">
      <w:pPr>
        <w:pStyle w:val="Listenabsatz"/>
        <w:numPr>
          <w:ilvl w:val="0"/>
          <w:numId w:val="2"/>
        </w:numPr>
      </w:pPr>
      <w:r>
        <w:t>Eiklar steif schlagen und unter die Masse heben</w:t>
      </w:r>
    </w:p>
    <w:p w:rsidR="00A0452B" w:rsidRDefault="00A0452B" w:rsidP="00A0452B">
      <w:pPr>
        <w:pStyle w:val="Listenabsatz"/>
      </w:pP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>in die Eismaschine geben und ca. 30 – 50 min laufen lassen</w:t>
      </w:r>
    </w:p>
    <w:p w:rsidR="00A0452B" w:rsidRDefault="00A0452B" w:rsidP="00A0452B">
      <w:pPr>
        <w:pStyle w:val="Listenabsatz"/>
      </w:pPr>
    </w:p>
    <w:p w:rsidR="00A0452B" w:rsidRDefault="00A0452B" w:rsidP="00A0452B">
      <w:pPr>
        <w:pStyle w:val="Listenabsatz"/>
        <w:numPr>
          <w:ilvl w:val="0"/>
          <w:numId w:val="2"/>
        </w:numPr>
      </w:pPr>
      <w:r>
        <w:t xml:space="preserve">zum Schluss gehackte </w:t>
      </w:r>
      <w:proofErr w:type="spellStart"/>
      <w:r>
        <w:t>Oreo</w:t>
      </w:r>
      <w:proofErr w:type="spellEnd"/>
      <w:r>
        <w:t xml:space="preserve"> Kekse hinzugeben</w:t>
      </w:r>
    </w:p>
    <w:sectPr w:rsidR="00A04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F8"/>
    <w:multiLevelType w:val="hybridMultilevel"/>
    <w:tmpl w:val="2F72A866"/>
    <w:lvl w:ilvl="0" w:tplc="9D008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5390B"/>
    <w:multiLevelType w:val="hybridMultilevel"/>
    <w:tmpl w:val="7C36A0F0"/>
    <w:lvl w:ilvl="0" w:tplc="684EF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D"/>
    <w:rsid w:val="003C1FB9"/>
    <w:rsid w:val="007B767B"/>
    <w:rsid w:val="00A0452B"/>
    <w:rsid w:val="00B758C0"/>
    <w:rsid w:val="00E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19F8E0D2.dotm</Template>
  <TotalTime>0</TotalTime>
  <Pages>1</Pages>
  <Words>58</Words>
  <Characters>371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Pantoja, Daniel</dc:creator>
  <cp:keywords/>
  <dc:description/>
  <cp:lastModifiedBy>Pantoja, Daniel</cp:lastModifiedBy>
  <cp:revision>4</cp:revision>
  <dcterms:created xsi:type="dcterms:W3CDTF">2015-06-24T15:49:00Z</dcterms:created>
  <dcterms:modified xsi:type="dcterms:W3CDTF">2015-09-24T16:27:00Z</dcterms:modified>
</cp:coreProperties>
</file>