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E5" w:rsidRPr="002128E5" w:rsidRDefault="00690640" w:rsidP="002128E5">
      <w:pPr>
        <w:jc w:val="center"/>
        <w:rPr>
          <w:b/>
        </w:rPr>
      </w:pPr>
      <w:r>
        <w:rPr>
          <w:b/>
        </w:rPr>
        <w:t xml:space="preserve">Rezept für </w:t>
      </w:r>
      <w:proofErr w:type="spellStart"/>
      <w:r w:rsidR="008E6B3B">
        <w:rPr>
          <w:b/>
        </w:rPr>
        <w:t>Blaubeer</w:t>
      </w:r>
      <w:proofErr w:type="spellEnd"/>
      <w:r w:rsidR="008E6B3B">
        <w:rPr>
          <w:b/>
        </w:rPr>
        <w:t xml:space="preserve"> </w:t>
      </w:r>
      <w:proofErr w:type="spellStart"/>
      <w:r>
        <w:rPr>
          <w:b/>
        </w:rPr>
        <w:t>Crumble</w:t>
      </w:r>
      <w:proofErr w:type="spellEnd"/>
    </w:p>
    <w:p w:rsidR="000701A7" w:rsidRDefault="002128E5">
      <w:r>
        <w:t xml:space="preserve">(ca. 12 </w:t>
      </w:r>
      <w:r w:rsidR="00690640">
        <w:t>P</w:t>
      </w:r>
      <w:r>
        <w:t>ortionen</w:t>
      </w:r>
      <w:r w:rsidR="00690640">
        <w:t xml:space="preserve"> </w:t>
      </w:r>
      <w:r>
        <w:t>)</w:t>
      </w:r>
    </w:p>
    <w:p w:rsidR="002128E5" w:rsidRDefault="002128E5"/>
    <w:p w:rsidR="002128E5" w:rsidRPr="008E6B3B" w:rsidRDefault="002128E5">
      <w:pPr>
        <w:rPr>
          <w:b/>
        </w:rPr>
      </w:pPr>
      <w:r w:rsidRPr="008E6B3B">
        <w:rPr>
          <w:b/>
        </w:rPr>
        <w:t>Zutaten:</w:t>
      </w:r>
    </w:p>
    <w:p w:rsidR="00690640" w:rsidRDefault="00690640" w:rsidP="00690640">
      <w:pPr>
        <w:tabs>
          <w:tab w:val="left" w:pos="5387"/>
        </w:tabs>
        <w:spacing w:after="0"/>
      </w:pPr>
      <w:r>
        <w:t>130g Mehl</w:t>
      </w:r>
    </w:p>
    <w:p w:rsidR="00690640" w:rsidRDefault="00690640" w:rsidP="00690640">
      <w:pPr>
        <w:tabs>
          <w:tab w:val="left" w:pos="5387"/>
        </w:tabs>
        <w:spacing w:after="0"/>
      </w:pPr>
      <w:r>
        <w:t>80g Butter</w:t>
      </w:r>
    </w:p>
    <w:p w:rsidR="00690640" w:rsidRDefault="00690640" w:rsidP="00690640">
      <w:pPr>
        <w:tabs>
          <w:tab w:val="left" w:pos="5387"/>
        </w:tabs>
        <w:spacing w:after="0"/>
      </w:pPr>
      <w:r>
        <w:t>70g Zucker</w:t>
      </w:r>
    </w:p>
    <w:p w:rsidR="00690640" w:rsidRDefault="00690640" w:rsidP="00690640">
      <w:pPr>
        <w:tabs>
          <w:tab w:val="left" w:pos="5387"/>
        </w:tabs>
        <w:spacing w:after="0"/>
      </w:pPr>
      <w:r>
        <w:t>1g Natron</w:t>
      </w:r>
    </w:p>
    <w:p w:rsidR="00690640" w:rsidRDefault="00690640" w:rsidP="00690640">
      <w:pPr>
        <w:tabs>
          <w:tab w:val="left" w:pos="5387"/>
        </w:tabs>
        <w:spacing w:after="0"/>
      </w:pPr>
      <w:r>
        <w:t>1g Salz</w:t>
      </w:r>
    </w:p>
    <w:p w:rsidR="00690640" w:rsidRDefault="00690640" w:rsidP="00690640">
      <w:pPr>
        <w:tabs>
          <w:tab w:val="left" w:pos="5387"/>
        </w:tabs>
        <w:spacing w:after="0"/>
      </w:pPr>
      <w:r>
        <w:t>80g Blaubeeren</w:t>
      </w:r>
    </w:p>
    <w:p w:rsidR="002128E5" w:rsidRDefault="002128E5" w:rsidP="008E6B3B">
      <w:pPr>
        <w:tabs>
          <w:tab w:val="left" w:pos="5387"/>
        </w:tabs>
        <w:spacing w:after="0"/>
      </w:pPr>
      <w:r>
        <w:tab/>
      </w:r>
    </w:p>
    <w:p w:rsidR="002128E5" w:rsidRPr="008E6B3B" w:rsidRDefault="002128E5" w:rsidP="002128E5">
      <w:pPr>
        <w:tabs>
          <w:tab w:val="left" w:pos="5387"/>
        </w:tabs>
        <w:rPr>
          <w:b/>
        </w:rPr>
      </w:pPr>
      <w:r w:rsidRPr="008E6B3B">
        <w:rPr>
          <w:b/>
        </w:rPr>
        <w:t>Zubereitung:</w:t>
      </w:r>
    </w:p>
    <w:p w:rsidR="008E6B3B" w:rsidRDefault="008E6B3B" w:rsidP="008E6B3B">
      <w:pPr>
        <w:pStyle w:val="Listenabsatz"/>
        <w:numPr>
          <w:ilvl w:val="0"/>
          <w:numId w:val="2"/>
        </w:numPr>
        <w:tabs>
          <w:tab w:val="left" w:pos="5387"/>
        </w:tabs>
      </w:pPr>
      <w:r>
        <w:t xml:space="preserve">Blaubeeren einkochen und reduzieren </w:t>
      </w:r>
    </w:p>
    <w:p w:rsidR="008E6B3B" w:rsidRDefault="008E6B3B" w:rsidP="008E6B3B">
      <w:pPr>
        <w:pStyle w:val="Listenabsatz"/>
        <w:numPr>
          <w:ilvl w:val="0"/>
          <w:numId w:val="2"/>
        </w:numPr>
        <w:tabs>
          <w:tab w:val="left" w:pos="5387"/>
        </w:tabs>
      </w:pPr>
      <w:r>
        <w:t>Danach pürieren und mit den restlichen Zutaten in der Küchenmaschine  vermengen</w:t>
      </w:r>
    </w:p>
    <w:p w:rsidR="008E6B3B" w:rsidRDefault="008E6B3B" w:rsidP="008E6B3B">
      <w:pPr>
        <w:pStyle w:val="Listenabsatz"/>
        <w:numPr>
          <w:ilvl w:val="0"/>
          <w:numId w:val="2"/>
        </w:numPr>
        <w:tabs>
          <w:tab w:val="left" w:pos="5387"/>
        </w:tabs>
      </w:pPr>
      <w:r>
        <w:t>B</w:t>
      </w:r>
      <w:r>
        <w:t xml:space="preserve">ei 200°C Heißluft </w:t>
      </w:r>
      <w:proofErr w:type="spellStart"/>
      <w:r>
        <w:t>ca</w:t>
      </w:r>
      <w:proofErr w:type="spellEnd"/>
      <w:r>
        <w:t xml:space="preserve"> </w:t>
      </w:r>
      <w:r>
        <w:t>8-</w:t>
      </w:r>
      <w:r>
        <w:t>10</w:t>
      </w:r>
      <w:r>
        <w:t xml:space="preserve"> </w:t>
      </w:r>
      <w:r>
        <w:t>Minuten backen</w:t>
      </w:r>
    </w:p>
    <w:p w:rsidR="008E6B3B" w:rsidRDefault="008E6B3B" w:rsidP="008E6B3B">
      <w:pPr>
        <w:tabs>
          <w:tab w:val="left" w:pos="5387"/>
        </w:tabs>
        <w:ind w:left="360"/>
      </w:pPr>
    </w:p>
    <w:p w:rsidR="008E6B3B" w:rsidRDefault="008E6B3B" w:rsidP="008E6B3B">
      <w:pPr>
        <w:jc w:val="center"/>
        <w:rPr>
          <w:b/>
        </w:rPr>
      </w:pPr>
    </w:p>
    <w:p w:rsidR="008E6B3B" w:rsidRPr="002128E5" w:rsidRDefault="008E6B3B" w:rsidP="008E6B3B">
      <w:pPr>
        <w:jc w:val="center"/>
        <w:rPr>
          <w:b/>
        </w:rPr>
      </w:pPr>
      <w:r>
        <w:rPr>
          <w:b/>
        </w:rPr>
        <w:t xml:space="preserve">Rezept für </w:t>
      </w:r>
      <w:r>
        <w:rPr>
          <w:b/>
        </w:rPr>
        <w:t>Schokoladenerde</w:t>
      </w:r>
    </w:p>
    <w:p w:rsidR="008E6B3B" w:rsidRDefault="008E6B3B" w:rsidP="008E6B3B">
      <w:pPr>
        <w:rPr>
          <w:b/>
        </w:rPr>
      </w:pPr>
    </w:p>
    <w:p w:rsidR="008E6B3B" w:rsidRDefault="008E6B3B" w:rsidP="008E6B3B">
      <w:pPr>
        <w:rPr>
          <w:b/>
        </w:rPr>
      </w:pPr>
      <w:r w:rsidRPr="008E6B3B">
        <w:rPr>
          <w:b/>
        </w:rPr>
        <w:t>Zutaten:</w:t>
      </w:r>
    </w:p>
    <w:p w:rsidR="008E6B3B" w:rsidRDefault="008E6B3B" w:rsidP="008E6B3B">
      <w:pPr>
        <w:spacing w:after="0"/>
      </w:pPr>
      <w:r>
        <w:t>92g Mehl</w:t>
      </w:r>
    </w:p>
    <w:p w:rsidR="008E6B3B" w:rsidRDefault="008E6B3B" w:rsidP="008E6B3B">
      <w:pPr>
        <w:spacing w:after="0"/>
      </w:pPr>
      <w:r>
        <w:t>85g Butter</w:t>
      </w:r>
    </w:p>
    <w:p w:rsidR="008E6B3B" w:rsidRDefault="008E6B3B" w:rsidP="008E6B3B">
      <w:pPr>
        <w:spacing w:after="0"/>
      </w:pPr>
      <w:r>
        <w:t>60g Zucker</w:t>
      </w:r>
    </w:p>
    <w:p w:rsidR="008E6B3B" w:rsidRDefault="008E6B3B" w:rsidP="008E6B3B">
      <w:pPr>
        <w:spacing w:after="0"/>
      </w:pPr>
      <w:r>
        <w:t>33g Kakaopulver</w:t>
      </w:r>
    </w:p>
    <w:p w:rsidR="008E6B3B" w:rsidRDefault="008E6B3B" w:rsidP="008E6B3B">
      <w:pPr>
        <w:spacing w:after="0"/>
      </w:pPr>
      <w:r>
        <w:t>½ g Natron</w:t>
      </w:r>
    </w:p>
    <w:p w:rsidR="008E6B3B" w:rsidRDefault="008E6B3B" w:rsidP="008E6B3B">
      <w:pPr>
        <w:spacing w:after="0"/>
      </w:pPr>
      <w:r>
        <w:t>2g Salz</w:t>
      </w:r>
    </w:p>
    <w:p w:rsidR="008E6B3B" w:rsidRDefault="008E6B3B" w:rsidP="008E6B3B">
      <w:pPr>
        <w:spacing w:after="0"/>
      </w:pPr>
    </w:p>
    <w:p w:rsidR="008E6B3B" w:rsidRPr="008E6B3B" w:rsidRDefault="008E6B3B" w:rsidP="008E6B3B">
      <w:pPr>
        <w:tabs>
          <w:tab w:val="left" w:pos="5387"/>
        </w:tabs>
        <w:rPr>
          <w:b/>
        </w:rPr>
      </w:pPr>
      <w:r w:rsidRPr="008E6B3B">
        <w:rPr>
          <w:b/>
        </w:rPr>
        <w:t>Zubereitung:</w:t>
      </w:r>
    </w:p>
    <w:p w:rsidR="008E6B3B" w:rsidRPr="008E6B3B" w:rsidRDefault="008E6B3B" w:rsidP="008E6B3B">
      <w:pPr>
        <w:pStyle w:val="Listenabsatz"/>
        <w:numPr>
          <w:ilvl w:val="0"/>
          <w:numId w:val="2"/>
        </w:numPr>
        <w:spacing w:after="0"/>
      </w:pPr>
      <w:r>
        <w:t xml:space="preserve">Alle Zutaten vermengen und bei 200°C Heißluft </w:t>
      </w:r>
      <w:proofErr w:type="spellStart"/>
      <w:r>
        <w:t>ca</w:t>
      </w:r>
      <w:proofErr w:type="spellEnd"/>
      <w:r>
        <w:t xml:space="preserve"> 8-</w:t>
      </w:r>
      <w:bookmarkStart w:id="0" w:name="_GoBack"/>
      <w:bookmarkEnd w:id="0"/>
      <w:r>
        <w:t>10Minuten backen</w:t>
      </w:r>
    </w:p>
    <w:p w:rsidR="008E6B3B" w:rsidRDefault="008E6B3B" w:rsidP="008E6B3B">
      <w:pPr>
        <w:tabs>
          <w:tab w:val="left" w:pos="5387"/>
        </w:tabs>
        <w:ind w:left="360"/>
      </w:pPr>
    </w:p>
    <w:sectPr w:rsidR="008E6B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213"/>
    <w:multiLevelType w:val="hybridMultilevel"/>
    <w:tmpl w:val="A3A47098"/>
    <w:lvl w:ilvl="0" w:tplc="56FEAE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D7251"/>
    <w:multiLevelType w:val="hybridMultilevel"/>
    <w:tmpl w:val="B9DA58DA"/>
    <w:lvl w:ilvl="0" w:tplc="E28A73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D"/>
    <w:rsid w:val="000701A7"/>
    <w:rsid w:val="002128E5"/>
    <w:rsid w:val="00256E0D"/>
    <w:rsid w:val="00690640"/>
    <w:rsid w:val="008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34B76A1A.dotm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3</cp:revision>
  <dcterms:created xsi:type="dcterms:W3CDTF">2015-09-24T15:49:00Z</dcterms:created>
  <dcterms:modified xsi:type="dcterms:W3CDTF">2015-09-24T16:10:00Z</dcterms:modified>
</cp:coreProperties>
</file>