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0B" w:rsidRDefault="007E020B" w:rsidP="004B33C5">
      <w:pPr>
        <w:jc w:val="center"/>
        <w:rPr>
          <w:rFonts w:ascii="Verdana" w:hAnsi="Verdana"/>
          <w:b/>
          <w:sz w:val="28"/>
          <w:szCs w:val="28"/>
        </w:rPr>
      </w:pPr>
    </w:p>
    <w:p w:rsidR="007E020B" w:rsidRDefault="007E020B" w:rsidP="004B33C5">
      <w:pPr>
        <w:jc w:val="center"/>
        <w:rPr>
          <w:rFonts w:ascii="Verdana" w:hAnsi="Verdana"/>
          <w:b/>
          <w:sz w:val="28"/>
          <w:szCs w:val="28"/>
        </w:rPr>
      </w:pPr>
    </w:p>
    <w:p w:rsidR="007E020B" w:rsidRPr="007E020B" w:rsidRDefault="007E020B" w:rsidP="004B33C5">
      <w:pPr>
        <w:jc w:val="center"/>
        <w:rPr>
          <w:rFonts w:ascii="Verdana" w:hAnsi="Verdana"/>
          <w:b/>
          <w:sz w:val="28"/>
          <w:szCs w:val="28"/>
          <w:lang w:val="en-US"/>
        </w:rPr>
      </w:pPr>
      <w:bookmarkStart w:id="0" w:name="_GoBack"/>
      <w:bookmarkEnd w:id="0"/>
    </w:p>
    <w:p w:rsidR="007E020B" w:rsidRPr="007E020B" w:rsidRDefault="007E020B" w:rsidP="004B33C5">
      <w:pPr>
        <w:jc w:val="center"/>
        <w:rPr>
          <w:rFonts w:ascii="Verdana" w:hAnsi="Verdana"/>
          <w:sz w:val="20"/>
          <w:szCs w:val="20"/>
          <w:lang w:val="en-US"/>
        </w:rPr>
      </w:pPr>
    </w:p>
    <w:p w:rsidR="00664766" w:rsidRPr="0066249F" w:rsidRDefault="00664766" w:rsidP="00664766">
      <w:pPr>
        <w:jc w:val="center"/>
        <w:rPr>
          <w:rFonts w:ascii="Verdana" w:hAnsi="Verdana"/>
          <w:b/>
          <w:sz w:val="20"/>
          <w:szCs w:val="20"/>
        </w:rPr>
      </w:pPr>
      <w:r w:rsidRPr="0066249F">
        <w:rPr>
          <w:rFonts w:ascii="Verdana" w:hAnsi="Verdana"/>
          <w:b/>
          <w:sz w:val="20"/>
          <w:szCs w:val="20"/>
        </w:rPr>
        <w:t>Menü I</w:t>
      </w:r>
    </w:p>
    <w:p w:rsidR="006305C0" w:rsidRPr="0066249F" w:rsidRDefault="006305C0" w:rsidP="00664766">
      <w:pPr>
        <w:jc w:val="center"/>
        <w:rPr>
          <w:rFonts w:ascii="Verdana" w:eastAsia="Times New Roman" w:hAnsi="Verdana"/>
          <w:sz w:val="20"/>
          <w:szCs w:val="20"/>
        </w:rPr>
      </w:pPr>
    </w:p>
    <w:p w:rsidR="00EC5088" w:rsidRPr="00EC5088" w:rsidRDefault="00EC5088" w:rsidP="00664766">
      <w:pPr>
        <w:jc w:val="center"/>
        <w:rPr>
          <w:rFonts w:ascii="Verdana" w:eastAsia="Times New Roman" w:hAnsi="Verdana"/>
          <w:b/>
          <w:sz w:val="20"/>
          <w:szCs w:val="20"/>
        </w:rPr>
      </w:pPr>
      <w:r w:rsidRPr="00EC5088">
        <w:rPr>
          <w:rFonts w:ascii="Verdana" w:eastAsia="Times New Roman" w:hAnsi="Verdana"/>
          <w:b/>
          <w:sz w:val="20"/>
          <w:szCs w:val="20"/>
        </w:rPr>
        <w:t>Cube von der Räucherforelle</w:t>
      </w:r>
    </w:p>
    <w:p w:rsidR="00EC5088" w:rsidRDefault="005F2B37" w:rsidP="00664766">
      <w:pPr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mit Brunnenkresse auf S</w:t>
      </w:r>
      <w:r w:rsidR="00EC5088">
        <w:rPr>
          <w:rFonts w:ascii="Verdana" w:eastAsia="Times New Roman" w:hAnsi="Verdana"/>
          <w:sz w:val="20"/>
          <w:szCs w:val="20"/>
        </w:rPr>
        <w:t>afran Glace</w:t>
      </w:r>
      <w:r>
        <w:rPr>
          <w:rFonts w:ascii="Verdana" w:eastAsia="Times New Roman" w:hAnsi="Verdana"/>
          <w:sz w:val="20"/>
          <w:szCs w:val="20"/>
        </w:rPr>
        <w:t xml:space="preserve"> mit Kornblumen,</w:t>
      </w:r>
    </w:p>
    <w:p w:rsidR="005F2B37" w:rsidRDefault="005F2B37" w:rsidP="00664766">
      <w:pPr>
        <w:jc w:val="center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Crepe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Praliene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vom Schwarzwälder Thunfisch</w:t>
      </w:r>
    </w:p>
    <w:p w:rsidR="006305C0" w:rsidRDefault="006305C0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~~~</w:t>
      </w:r>
    </w:p>
    <w:p w:rsidR="00664766" w:rsidRDefault="00664766" w:rsidP="00664766">
      <w:pPr>
        <w:jc w:val="center"/>
        <w:rPr>
          <w:rFonts w:ascii="Verdana" w:hAnsi="Verdana"/>
          <w:sz w:val="20"/>
          <w:szCs w:val="20"/>
        </w:rPr>
      </w:pPr>
    </w:p>
    <w:p w:rsidR="00EC5088" w:rsidRDefault="00495173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 w:rsidRPr="00EC5088">
        <w:rPr>
          <w:rFonts w:ascii="Verdana" w:eastAsia="Times New Roman" w:hAnsi="Verdana"/>
          <w:b/>
          <w:sz w:val="20"/>
          <w:szCs w:val="20"/>
          <w:lang w:eastAsia="de-DE"/>
        </w:rPr>
        <w:t>Cr</w:t>
      </w:r>
      <w:r w:rsidR="00486FE5" w:rsidRPr="00EC5088">
        <w:rPr>
          <w:rFonts w:ascii="Verdana" w:eastAsia="Times New Roman" w:hAnsi="Verdana"/>
          <w:b/>
          <w:sz w:val="20"/>
          <w:szCs w:val="20"/>
          <w:lang w:eastAsia="de-DE"/>
        </w:rPr>
        <w:t>emesüppchen vom Gewürzkürbis</w:t>
      </w:r>
      <w:r w:rsidR="00486FE5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</w:p>
    <w:p w:rsidR="005F2B37" w:rsidRDefault="00486FE5" w:rsidP="005F2B37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an</w:t>
      </w:r>
      <w:r w:rsidR="00495173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de-DE"/>
        </w:rPr>
        <w:t xml:space="preserve">gebackener </w:t>
      </w:r>
      <w:proofErr w:type="spellStart"/>
      <w:r w:rsidR="00495173">
        <w:rPr>
          <w:rFonts w:ascii="Verdana" w:eastAsia="Times New Roman" w:hAnsi="Verdana"/>
          <w:sz w:val="20"/>
          <w:szCs w:val="20"/>
          <w:lang w:eastAsia="de-DE"/>
        </w:rPr>
        <w:t>Grissini</w:t>
      </w:r>
      <w:proofErr w:type="spellEnd"/>
      <w:r w:rsidR="005F2B37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de-DE"/>
        </w:rPr>
        <w:t>Zigarre</w:t>
      </w:r>
      <w:r w:rsidR="00495173"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</w:p>
    <w:p w:rsidR="006305C0" w:rsidRPr="006305C0" w:rsidRDefault="00486FE5" w:rsidP="005F2B37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gefüllt mit Krebsfleisch und Spitzkohl</w:t>
      </w:r>
    </w:p>
    <w:p w:rsidR="00664766" w:rsidRDefault="00664766" w:rsidP="00664766">
      <w:pPr>
        <w:jc w:val="center"/>
        <w:rPr>
          <w:rFonts w:ascii="Verdana" w:hAnsi="Verdana"/>
          <w:sz w:val="20"/>
          <w:szCs w:val="20"/>
        </w:rPr>
      </w:pPr>
    </w:p>
    <w:p w:rsidR="006305C0" w:rsidRDefault="006305C0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~~~</w:t>
      </w:r>
    </w:p>
    <w:p w:rsidR="00184F32" w:rsidRDefault="00184F32" w:rsidP="00664766">
      <w:pPr>
        <w:jc w:val="center"/>
        <w:rPr>
          <w:rFonts w:ascii="Verdana" w:hAnsi="Verdana"/>
          <w:sz w:val="20"/>
          <w:szCs w:val="20"/>
        </w:rPr>
      </w:pPr>
    </w:p>
    <w:p w:rsidR="00EC5088" w:rsidRPr="00EC5088" w:rsidRDefault="00495173" w:rsidP="00664766">
      <w:pPr>
        <w:jc w:val="center"/>
        <w:rPr>
          <w:rFonts w:ascii="Verdana" w:hAnsi="Verdana"/>
          <w:b/>
          <w:sz w:val="20"/>
          <w:szCs w:val="20"/>
        </w:rPr>
      </w:pPr>
      <w:r w:rsidRPr="00EC5088">
        <w:rPr>
          <w:rFonts w:ascii="Verdana" w:hAnsi="Verdana"/>
          <w:b/>
          <w:sz w:val="20"/>
          <w:szCs w:val="20"/>
        </w:rPr>
        <w:t xml:space="preserve">Rosa gebratener Hirschrücken </w:t>
      </w:r>
    </w:p>
    <w:p w:rsidR="00EC5088" w:rsidRDefault="00495173" w:rsidP="00EC508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mit Zimtcurry</w:t>
      </w:r>
      <w:r w:rsidR="009A770C">
        <w:rPr>
          <w:rFonts w:ascii="Verdana" w:hAnsi="Verdana"/>
          <w:sz w:val="20"/>
          <w:szCs w:val="20"/>
        </w:rPr>
        <w:t xml:space="preserve"> auf </w:t>
      </w:r>
      <w:r w:rsidR="00486FE5">
        <w:rPr>
          <w:rFonts w:ascii="Verdana" w:hAnsi="Verdana"/>
          <w:sz w:val="20"/>
          <w:szCs w:val="20"/>
        </w:rPr>
        <w:t xml:space="preserve">Schalotten – Feigen </w:t>
      </w:r>
      <w:proofErr w:type="spellStart"/>
      <w:r w:rsidR="00486FE5">
        <w:rPr>
          <w:rFonts w:ascii="Verdana" w:hAnsi="Verdana"/>
          <w:sz w:val="20"/>
          <w:szCs w:val="20"/>
        </w:rPr>
        <w:t>Confit</w:t>
      </w:r>
      <w:proofErr w:type="spellEnd"/>
      <w:r w:rsidR="00EC5088">
        <w:rPr>
          <w:rFonts w:ascii="Verdana" w:hAnsi="Verdana"/>
          <w:sz w:val="20"/>
          <w:szCs w:val="20"/>
        </w:rPr>
        <w:t>, karamellisierten</w:t>
      </w:r>
      <w:r w:rsidR="00184F32">
        <w:rPr>
          <w:rFonts w:ascii="Verdana" w:hAnsi="Verdana"/>
          <w:sz w:val="20"/>
          <w:szCs w:val="20"/>
        </w:rPr>
        <w:t xml:space="preserve"> </w:t>
      </w:r>
    </w:p>
    <w:p w:rsidR="009A770C" w:rsidRDefault="00EC5088" w:rsidP="00EC508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Rosenkohlblättern, Orangenfilet und schwarzem </w:t>
      </w:r>
      <w:proofErr w:type="spellStart"/>
      <w:r>
        <w:rPr>
          <w:rFonts w:ascii="Verdana" w:hAnsi="Verdana"/>
          <w:sz w:val="20"/>
          <w:szCs w:val="20"/>
        </w:rPr>
        <w:t>Fetuccine</w:t>
      </w:r>
      <w:proofErr w:type="spellEnd"/>
      <w:r>
        <w:rPr>
          <w:rFonts w:ascii="Verdana" w:hAnsi="Verdana"/>
          <w:sz w:val="20"/>
          <w:szCs w:val="20"/>
        </w:rPr>
        <w:t xml:space="preserve"> Nest</w:t>
      </w:r>
    </w:p>
    <w:p w:rsidR="00184F32" w:rsidRDefault="00184F32" w:rsidP="00664766">
      <w:pPr>
        <w:jc w:val="center"/>
        <w:rPr>
          <w:rFonts w:ascii="Verdana" w:hAnsi="Verdana"/>
          <w:sz w:val="20"/>
          <w:szCs w:val="20"/>
        </w:rPr>
      </w:pPr>
    </w:p>
    <w:p w:rsidR="006305C0" w:rsidRDefault="006305C0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~~~</w:t>
      </w:r>
    </w:p>
    <w:p w:rsidR="006305C0" w:rsidRDefault="006305C0" w:rsidP="006305C0">
      <w:pPr>
        <w:jc w:val="center"/>
        <w:rPr>
          <w:rFonts w:ascii="Verdana" w:hAnsi="Verdana"/>
          <w:sz w:val="20"/>
          <w:szCs w:val="20"/>
        </w:rPr>
      </w:pPr>
    </w:p>
    <w:p w:rsidR="006305C0" w:rsidRDefault="00495173" w:rsidP="004B33C5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Delice</w:t>
      </w:r>
      <w:proofErr w:type="spellEnd"/>
      <w:r>
        <w:rPr>
          <w:rFonts w:ascii="Verdana" w:hAnsi="Verdana"/>
          <w:b/>
          <w:sz w:val="20"/>
          <w:szCs w:val="20"/>
        </w:rPr>
        <w:t xml:space="preserve"> Stollen</w:t>
      </w:r>
    </w:p>
    <w:p w:rsidR="00495173" w:rsidRDefault="00640AA3" w:rsidP="004B33C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495173">
        <w:rPr>
          <w:rFonts w:ascii="Verdana" w:hAnsi="Verdana"/>
          <w:sz w:val="20"/>
          <w:szCs w:val="20"/>
        </w:rPr>
        <w:t>it weißer Glühweinmousse und karamellisiertem Apfel</w:t>
      </w:r>
    </w:p>
    <w:p w:rsidR="00EC5088" w:rsidRDefault="00EC5088" w:rsidP="004B33C5">
      <w:pPr>
        <w:jc w:val="center"/>
        <w:rPr>
          <w:rFonts w:ascii="Verdana" w:hAnsi="Verdana"/>
          <w:sz w:val="20"/>
          <w:szCs w:val="20"/>
        </w:rPr>
      </w:pPr>
    </w:p>
    <w:p w:rsidR="00EC5088" w:rsidRPr="00495173" w:rsidRDefault="00EC5088" w:rsidP="004B33C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70,00 € pro Person</w:t>
      </w:r>
    </w:p>
    <w:p w:rsidR="00A57230" w:rsidRDefault="00A57230" w:rsidP="006305C0"/>
    <w:p w:rsidR="007E020B" w:rsidRDefault="007E020B" w:rsidP="006305C0"/>
    <w:p w:rsidR="007E020B" w:rsidRDefault="007E020B" w:rsidP="006305C0"/>
    <w:p w:rsidR="005F2B37" w:rsidRDefault="005F2B37" w:rsidP="006305C0"/>
    <w:p w:rsidR="00664766" w:rsidRDefault="00664766" w:rsidP="00664766">
      <w:pPr>
        <w:jc w:val="center"/>
        <w:rPr>
          <w:rFonts w:ascii="Verdana" w:hAnsi="Verdana"/>
          <w:b/>
          <w:sz w:val="20"/>
          <w:szCs w:val="20"/>
        </w:rPr>
      </w:pPr>
      <w:r w:rsidRPr="00664766">
        <w:rPr>
          <w:rFonts w:ascii="Verdana" w:hAnsi="Verdana"/>
          <w:b/>
          <w:sz w:val="20"/>
          <w:szCs w:val="20"/>
        </w:rPr>
        <w:t>Menü I</w:t>
      </w:r>
      <w:r>
        <w:rPr>
          <w:rFonts w:ascii="Verdana" w:hAnsi="Verdana"/>
          <w:b/>
          <w:sz w:val="20"/>
          <w:szCs w:val="20"/>
        </w:rPr>
        <w:t>I</w:t>
      </w:r>
    </w:p>
    <w:p w:rsidR="005F2B37" w:rsidRDefault="005F2B37" w:rsidP="00664766">
      <w:pPr>
        <w:jc w:val="center"/>
        <w:rPr>
          <w:rFonts w:ascii="Verdana" w:hAnsi="Verdana"/>
          <w:b/>
          <w:sz w:val="20"/>
          <w:szCs w:val="20"/>
        </w:rPr>
      </w:pPr>
    </w:p>
    <w:p w:rsidR="005F2B37" w:rsidRDefault="005F2B37" w:rsidP="009A770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Mousse von der Entenbrust</w:t>
      </w:r>
    </w:p>
    <w:p w:rsidR="009A770C" w:rsidRPr="009A770C" w:rsidRDefault="00E7172F" w:rsidP="009A770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mit Maronenkern auf Speck</w:t>
      </w:r>
      <w:r w:rsidR="005F2B37">
        <w:rPr>
          <w:rFonts w:ascii="Verdana" w:hAnsi="Verdana"/>
          <w:sz w:val="20"/>
          <w:szCs w:val="20"/>
        </w:rPr>
        <w:t xml:space="preserve"> Brioche an</w:t>
      </w:r>
      <w:r w:rsidR="009A770C" w:rsidRPr="009A770C">
        <w:rPr>
          <w:rFonts w:ascii="Verdana" w:hAnsi="Verdana"/>
          <w:sz w:val="20"/>
          <w:szCs w:val="20"/>
        </w:rPr>
        <w:t xml:space="preserve"> Zwergorangen-Chili-Chutney</w:t>
      </w:r>
    </w:p>
    <w:p w:rsidR="006305C0" w:rsidRDefault="009A770C" w:rsidP="009A770C">
      <w:pPr>
        <w:jc w:val="center"/>
        <w:rPr>
          <w:rFonts w:ascii="Verdana" w:hAnsi="Verdana"/>
          <w:sz w:val="20"/>
          <w:szCs w:val="20"/>
        </w:rPr>
      </w:pPr>
      <w:r w:rsidRPr="009A770C">
        <w:rPr>
          <w:rFonts w:ascii="Verdana" w:hAnsi="Verdana"/>
          <w:sz w:val="20"/>
          <w:szCs w:val="20"/>
        </w:rPr>
        <w:t>und Kräutersalatspitzen im Körbchen</w:t>
      </w:r>
    </w:p>
    <w:p w:rsidR="009A770C" w:rsidRPr="009A770C" w:rsidRDefault="009A770C" w:rsidP="009A770C">
      <w:pPr>
        <w:jc w:val="center"/>
        <w:rPr>
          <w:rFonts w:ascii="Verdana" w:hAnsi="Verdana"/>
          <w:sz w:val="20"/>
          <w:szCs w:val="20"/>
        </w:rPr>
      </w:pPr>
    </w:p>
    <w:p w:rsidR="006305C0" w:rsidRDefault="006305C0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~~~</w:t>
      </w:r>
    </w:p>
    <w:p w:rsidR="00664766" w:rsidRDefault="00664766" w:rsidP="00664766">
      <w:pPr>
        <w:jc w:val="center"/>
      </w:pPr>
    </w:p>
    <w:p w:rsidR="006305C0" w:rsidRPr="005F2B37" w:rsidRDefault="006305C0" w:rsidP="006305C0">
      <w:pPr>
        <w:jc w:val="center"/>
        <w:rPr>
          <w:rFonts w:ascii="Verdana" w:eastAsia="Times New Roman" w:hAnsi="Verdana"/>
          <w:b/>
          <w:sz w:val="20"/>
          <w:szCs w:val="20"/>
          <w:lang w:eastAsia="de-DE"/>
        </w:rPr>
      </w:pPr>
      <w:r w:rsidRPr="005F2B37">
        <w:rPr>
          <w:rFonts w:ascii="Verdana" w:eastAsia="Times New Roman" w:hAnsi="Verdana"/>
          <w:b/>
          <w:sz w:val="20"/>
          <w:szCs w:val="20"/>
          <w:lang w:eastAsia="de-DE"/>
        </w:rPr>
        <w:t xml:space="preserve">Thai-Curry-Süppchen </w:t>
      </w:r>
    </w:p>
    <w:p w:rsidR="006305C0" w:rsidRDefault="006305C0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mit</w:t>
      </w:r>
      <w:r w:rsidR="009A770C">
        <w:rPr>
          <w:rFonts w:ascii="Verdana" w:eastAsia="Times New Roman" w:hAnsi="Verdana"/>
          <w:sz w:val="20"/>
          <w:szCs w:val="20"/>
          <w:lang w:eastAsia="de-DE"/>
        </w:rPr>
        <w:t xml:space="preserve"> ge</w:t>
      </w:r>
      <w:r w:rsidR="005F2B37">
        <w:rPr>
          <w:rFonts w:ascii="Verdana" w:eastAsia="Times New Roman" w:hAnsi="Verdana"/>
          <w:sz w:val="20"/>
          <w:szCs w:val="20"/>
          <w:lang w:eastAsia="de-DE"/>
        </w:rPr>
        <w:t>spießter Riesengarnele und</w:t>
      </w:r>
      <w:r>
        <w:rPr>
          <w:rFonts w:ascii="Verdana" w:eastAsia="Times New Roman" w:hAnsi="Verdana"/>
          <w:sz w:val="20"/>
          <w:szCs w:val="20"/>
          <w:lang w:eastAsia="de-DE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eastAsia="de-DE"/>
        </w:rPr>
        <w:t>Jacobsmuschel</w:t>
      </w:r>
      <w:proofErr w:type="spellEnd"/>
      <w:r>
        <w:rPr>
          <w:rFonts w:ascii="Verdana" w:eastAsia="Times New Roman" w:hAnsi="Verdana"/>
          <w:sz w:val="20"/>
          <w:szCs w:val="20"/>
          <w:lang w:eastAsia="de-DE"/>
        </w:rPr>
        <w:t xml:space="preserve"> in der Kokos-Sesam-Kruste</w:t>
      </w:r>
    </w:p>
    <w:p w:rsidR="006305C0" w:rsidRDefault="006305C0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6305C0" w:rsidRDefault="006305C0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  <w:r>
        <w:rPr>
          <w:rFonts w:ascii="Verdana" w:eastAsia="Times New Roman" w:hAnsi="Verdana"/>
          <w:sz w:val="20"/>
          <w:szCs w:val="20"/>
          <w:lang w:eastAsia="de-DE"/>
        </w:rPr>
        <w:t>~~~</w:t>
      </w:r>
    </w:p>
    <w:p w:rsidR="006305C0" w:rsidRPr="006305C0" w:rsidRDefault="006305C0" w:rsidP="006305C0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5F2B37" w:rsidRPr="005F2B37" w:rsidRDefault="006305C0" w:rsidP="006305C0">
      <w:pPr>
        <w:jc w:val="center"/>
        <w:rPr>
          <w:rFonts w:ascii="Verdana" w:eastAsia="Times New Roman" w:hAnsi="Verdana"/>
          <w:b/>
          <w:sz w:val="20"/>
          <w:szCs w:val="20"/>
        </w:rPr>
      </w:pPr>
      <w:r w:rsidRPr="005F2B37">
        <w:rPr>
          <w:rFonts w:ascii="Verdana" w:eastAsia="Times New Roman" w:hAnsi="Verdana"/>
          <w:b/>
          <w:sz w:val="20"/>
          <w:szCs w:val="20"/>
        </w:rPr>
        <w:t>Tranchen vom argentinischen Hochlandochsen</w:t>
      </w:r>
    </w:p>
    <w:p w:rsidR="007E020B" w:rsidRDefault="007E020B" w:rsidP="007E020B">
      <w:pPr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 im Gewürzblütenmantel </w:t>
      </w:r>
      <w:r w:rsidR="006305C0" w:rsidRPr="006305C0">
        <w:rPr>
          <w:rFonts w:ascii="Verdana" w:eastAsia="Times New Roman" w:hAnsi="Verdana"/>
          <w:sz w:val="20"/>
          <w:szCs w:val="20"/>
        </w:rPr>
        <w:t>auf Portwei</w:t>
      </w:r>
      <w:r w:rsidR="006305C0">
        <w:rPr>
          <w:rFonts w:ascii="Verdana" w:eastAsia="Times New Roman" w:hAnsi="Verdana"/>
          <w:sz w:val="20"/>
          <w:szCs w:val="20"/>
        </w:rPr>
        <w:t xml:space="preserve">njus, </w:t>
      </w:r>
      <w:r>
        <w:rPr>
          <w:rFonts w:ascii="Verdana" w:eastAsia="Times New Roman" w:hAnsi="Verdana"/>
          <w:sz w:val="20"/>
          <w:szCs w:val="20"/>
        </w:rPr>
        <w:t xml:space="preserve">getrüffeltes Gemüse-Mikado mit </w:t>
      </w:r>
    </w:p>
    <w:p w:rsidR="006305C0" w:rsidRPr="006305C0" w:rsidRDefault="007E020B" w:rsidP="007E020B">
      <w:pPr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Thai </w:t>
      </w:r>
      <w:r w:rsidR="006305C0" w:rsidRPr="006305C0">
        <w:rPr>
          <w:rFonts w:ascii="Verdana" w:eastAsia="Times New Roman" w:hAnsi="Verdana"/>
          <w:sz w:val="20"/>
          <w:szCs w:val="20"/>
        </w:rPr>
        <w:t xml:space="preserve">Spargel </w:t>
      </w:r>
      <w:r w:rsidR="006305C0">
        <w:rPr>
          <w:rFonts w:ascii="Verdana" w:eastAsia="Times New Roman" w:hAnsi="Verdana"/>
          <w:sz w:val="20"/>
          <w:szCs w:val="20"/>
        </w:rPr>
        <w:t>und</w:t>
      </w:r>
      <w:r w:rsidR="006305C0" w:rsidRPr="006305C0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kleinem Kartoffel Soufflé </w:t>
      </w:r>
    </w:p>
    <w:p w:rsidR="006305C0" w:rsidRPr="006305C0" w:rsidRDefault="006305C0" w:rsidP="006305C0">
      <w:pPr>
        <w:jc w:val="center"/>
        <w:rPr>
          <w:rFonts w:ascii="Verdana" w:eastAsia="Times New Roman" w:hAnsi="Verdana"/>
          <w:sz w:val="20"/>
          <w:szCs w:val="20"/>
        </w:rPr>
      </w:pPr>
    </w:p>
    <w:p w:rsidR="006305C0" w:rsidRPr="006305C0" w:rsidRDefault="006305C0" w:rsidP="006305C0">
      <w:pPr>
        <w:jc w:val="center"/>
        <w:rPr>
          <w:rFonts w:ascii="Verdana" w:eastAsia="Times New Roman" w:hAnsi="Verdana"/>
          <w:sz w:val="20"/>
          <w:szCs w:val="20"/>
        </w:rPr>
      </w:pPr>
      <w:r w:rsidRPr="006305C0">
        <w:rPr>
          <w:rFonts w:ascii="Verdana" w:eastAsia="Times New Roman" w:hAnsi="Verdana"/>
          <w:sz w:val="20"/>
          <w:szCs w:val="20"/>
        </w:rPr>
        <w:t>~~~</w:t>
      </w:r>
    </w:p>
    <w:p w:rsidR="006305C0" w:rsidRPr="007D3361" w:rsidRDefault="006305C0" w:rsidP="006305C0">
      <w:pPr>
        <w:jc w:val="center"/>
        <w:rPr>
          <w:rFonts w:ascii="Verdana" w:eastAsia="Times New Roman" w:hAnsi="Verdana"/>
          <w:sz w:val="20"/>
          <w:szCs w:val="20"/>
        </w:rPr>
      </w:pPr>
    </w:p>
    <w:p w:rsidR="006305C0" w:rsidRDefault="007E020B" w:rsidP="006305C0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Delice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Sharonfrucht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</w:p>
    <w:p w:rsidR="007E020B" w:rsidRPr="007E020B" w:rsidRDefault="007E020B" w:rsidP="006305C0">
      <w:pPr>
        <w:jc w:val="center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auf Lebkuchen</w:t>
      </w:r>
      <w:r w:rsidR="00C66CF0">
        <w:rPr>
          <w:rFonts w:ascii="Verdana" w:hAnsi="Verdana"/>
          <w:sz w:val="20"/>
          <w:szCs w:val="20"/>
        </w:rPr>
        <w:t xml:space="preserve"> </w:t>
      </w:r>
      <w:proofErr w:type="spellStart"/>
      <w:r w:rsidR="00C66CF0">
        <w:rPr>
          <w:rFonts w:ascii="Verdana" w:hAnsi="Verdana"/>
          <w:sz w:val="20"/>
          <w:szCs w:val="20"/>
        </w:rPr>
        <w:t>Brownie</w:t>
      </w:r>
      <w:proofErr w:type="spellEnd"/>
      <w:r>
        <w:rPr>
          <w:rFonts w:ascii="Verdana" w:hAnsi="Verdana"/>
          <w:sz w:val="20"/>
          <w:szCs w:val="20"/>
        </w:rPr>
        <w:t xml:space="preserve"> und Vanillecreme mit Winterbeeren</w:t>
      </w:r>
    </w:p>
    <w:p w:rsidR="004B33C5" w:rsidRDefault="004B33C5" w:rsidP="004B33C5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p w:rsidR="007E020B" w:rsidRPr="00495173" w:rsidRDefault="007E020B" w:rsidP="007E020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70,00 € pro Person</w:t>
      </w:r>
    </w:p>
    <w:p w:rsidR="007E020B" w:rsidRPr="004B33C5" w:rsidRDefault="007E020B" w:rsidP="004B33C5">
      <w:pPr>
        <w:jc w:val="center"/>
        <w:rPr>
          <w:rFonts w:ascii="Verdana" w:eastAsia="Times New Roman" w:hAnsi="Verdana"/>
          <w:sz w:val="20"/>
          <w:szCs w:val="20"/>
          <w:lang w:eastAsia="de-DE"/>
        </w:rPr>
      </w:pPr>
    </w:p>
    <w:sectPr w:rsidR="007E020B" w:rsidRPr="004B33C5" w:rsidSect="00184F32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EC"/>
    <w:rsid w:val="001246EC"/>
    <w:rsid w:val="00184F32"/>
    <w:rsid w:val="00326BDC"/>
    <w:rsid w:val="00486FE5"/>
    <w:rsid w:val="00495173"/>
    <w:rsid w:val="004B33C5"/>
    <w:rsid w:val="004F4988"/>
    <w:rsid w:val="005F2B37"/>
    <w:rsid w:val="006305C0"/>
    <w:rsid w:val="00640AA3"/>
    <w:rsid w:val="0066249F"/>
    <w:rsid w:val="00664766"/>
    <w:rsid w:val="007D3361"/>
    <w:rsid w:val="007E020B"/>
    <w:rsid w:val="009A770C"/>
    <w:rsid w:val="00A57230"/>
    <w:rsid w:val="00C4326D"/>
    <w:rsid w:val="00C66CF0"/>
    <w:rsid w:val="00E7172F"/>
    <w:rsid w:val="00EC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766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26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766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26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21A2FDCC.dotm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EVENT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Thomas</dc:creator>
  <cp:lastModifiedBy>Pantoja, Daniel</cp:lastModifiedBy>
  <cp:revision>6</cp:revision>
  <dcterms:created xsi:type="dcterms:W3CDTF">2014-10-04T15:59:00Z</dcterms:created>
  <dcterms:modified xsi:type="dcterms:W3CDTF">2015-11-08T18:17:00Z</dcterms:modified>
</cp:coreProperties>
</file>