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28" w:rsidRPr="00DA6E23" w:rsidRDefault="00513028" w:rsidP="00513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6E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 xml:space="preserve">Rezept für das </w:t>
      </w:r>
      <w:proofErr w:type="spellStart"/>
      <w:r w:rsidRPr="00DA6E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Maiseis</w:t>
      </w:r>
      <w:proofErr w:type="spellEnd"/>
    </w:p>
    <w:p w:rsidR="00513028" w:rsidRPr="00DA6E23" w:rsidRDefault="00513028" w:rsidP="00513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6E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Zutaten:</w:t>
      </w:r>
    </w:p>
    <w:p w:rsidR="00513028" w:rsidRPr="00DA6E23" w:rsidRDefault="00513028" w:rsidP="005130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6E2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400 g gekochter Mais</w:t>
      </w:r>
    </w:p>
    <w:p w:rsidR="00513028" w:rsidRPr="00DA6E23" w:rsidRDefault="00513028" w:rsidP="005130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6E2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700 ml Milch</w:t>
      </w:r>
    </w:p>
    <w:p w:rsidR="00513028" w:rsidRPr="00DA6E23" w:rsidRDefault="00513028" w:rsidP="005130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6E2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300 ml Sahne</w:t>
      </w:r>
    </w:p>
    <w:p w:rsidR="00513028" w:rsidRPr="00DA6E23" w:rsidRDefault="00513028" w:rsidP="005130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6E2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140 g Zucker</w:t>
      </w:r>
    </w:p>
    <w:p w:rsidR="00513028" w:rsidRPr="00DA6E23" w:rsidRDefault="00513028" w:rsidP="005130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6E2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Zitronenschale</w:t>
      </w:r>
    </w:p>
    <w:p w:rsidR="00513028" w:rsidRPr="00DA6E23" w:rsidRDefault="00513028" w:rsidP="005130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6E2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160 g Eigelb</w:t>
      </w:r>
    </w:p>
    <w:p w:rsidR="00513028" w:rsidRPr="00DA6E23" w:rsidRDefault="00513028" w:rsidP="00513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6E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Zubereitung:</w:t>
      </w:r>
    </w:p>
    <w:p w:rsidR="00513028" w:rsidRPr="00DA6E23" w:rsidRDefault="00513028" w:rsidP="005130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6E2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Im Topf mit dem Zucker und etwas Wasser einen Karamell ansetzen. Den Mais zugeben und etwas anrösten.</w:t>
      </w:r>
    </w:p>
    <w:p w:rsidR="00513028" w:rsidRPr="00DA6E23" w:rsidRDefault="00513028" w:rsidP="005130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6E2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Die Milch und Sahne mit der Zitronenschale zugeben und einmal aufkochen.</w:t>
      </w:r>
    </w:p>
    <w:p w:rsidR="00513028" w:rsidRPr="00DA6E23" w:rsidRDefault="00513028" w:rsidP="005130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6E2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Vom Herd nehmen und für eine halbe Stunde ziehen lassen.</w:t>
      </w:r>
    </w:p>
    <w:p w:rsidR="00513028" w:rsidRPr="00DA6E23" w:rsidRDefault="00513028" w:rsidP="005130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6E2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Den Fond passieren und gut den Mais ausdrücken.</w:t>
      </w:r>
    </w:p>
    <w:p w:rsidR="00513028" w:rsidRPr="00DA6E23" w:rsidRDefault="00513028" w:rsidP="005130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6E2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Die Eigelbe in eine Aufschlagschüssel geben.</w:t>
      </w:r>
    </w:p>
    <w:p w:rsidR="00513028" w:rsidRPr="00DA6E23" w:rsidRDefault="00513028" w:rsidP="005130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6E2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Den </w:t>
      </w:r>
      <w:proofErr w:type="spellStart"/>
      <w:r w:rsidRPr="00DA6E2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Maisfond</w:t>
      </w:r>
      <w:proofErr w:type="spellEnd"/>
      <w:r w:rsidRPr="00DA6E2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erneut aufkochen und unter Rühren langsam auf das Eigelb laufen lassen.</w:t>
      </w:r>
    </w:p>
    <w:p w:rsidR="00513028" w:rsidRPr="00DA6E23" w:rsidRDefault="00513028" w:rsidP="005130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6E2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Passieren und in der Eismaschine abdrehen.</w:t>
      </w:r>
    </w:p>
    <w:p w:rsidR="002F0862" w:rsidRDefault="002F0862">
      <w:bookmarkStart w:id="0" w:name="_GoBack"/>
      <w:bookmarkEnd w:id="0"/>
    </w:p>
    <w:sectPr w:rsidR="002F08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10199"/>
    <w:multiLevelType w:val="multilevel"/>
    <w:tmpl w:val="D8DE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FC58E4"/>
    <w:multiLevelType w:val="multilevel"/>
    <w:tmpl w:val="FAF29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28"/>
    <w:rsid w:val="002F0862"/>
    <w:rsid w:val="0051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30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30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502E782C.dotm</Template>
  <TotalTime>0</TotalTime>
  <Pages>1</Pages>
  <Words>80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Pantoja, Daniel</dc:creator>
  <cp:lastModifiedBy>Pantoja, Daniel</cp:lastModifiedBy>
  <cp:revision>1</cp:revision>
  <dcterms:created xsi:type="dcterms:W3CDTF">2016-01-04T11:44:00Z</dcterms:created>
  <dcterms:modified xsi:type="dcterms:W3CDTF">2016-01-04T11:45:00Z</dcterms:modified>
</cp:coreProperties>
</file>