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4C" w:rsidRDefault="008C0787" w:rsidP="008C0787">
      <w:pPr>
        <w:jc w:val="center"/>
      </w:pPr>
      <w:r>
        <w:t>Kabeljau im Pergament</w:t>
      </w:r>
    </w:p>
    <w:p w:rsidR="008C0787" w:rsidRDefault="008C0787" w:rsidP="008C0787">
      <w:pPr>
        <w:jc w:val="center"/>
      </w:pPr>
    </w:p>
    <w:p w:rsidR="008C0787" w:rsidRDefault="008C0787" w:rsidP="008C0787">
      <w:pPr>
        <w:jc w:val="center"/>
      </w:pPr>
      <w:r>
        <w:t>Zutaten:</w:t>
      </w:r>
    </w:p>
    <w:p w:rsidR="008C0787" w:rsidRDefault="008C0787" w:rsidP="008C0787">
      <w:pPr>
        <w:jc w:val="center"/>
      </w:pPr>
      <w:r>
        <w:t>1Stk Banane</w:t>
      </w:r>
      <w:r>
        <w:br/>
        <w:t>1Te Currypulver</w:t>
      </w:r>
      <w:r>
        <w:br/>
        <w:t>Koriander frisch</w:t>
      </w:r>
      <w:r>
        <w:br/>
        <w:t>Petersilie</w:t>
      </w:r>
      <w:r>
        <w:br/>
        <w:t>Kabeljau</w:t>
      </w:r>
      <w:r>
        <w:br/>
        <w:t>200ml Fischfond</w:t>
      </w:r>
      <w:r>
        <w:br/>
        <w:t>1Te Essig</w:t>
      </w:r>
      <w:r>
        <w:br/>
        <w:t>1 Becher Schmand</w:t>
      </w:r>
    </w:p>
    <w:p w:rsidR="008C0787" w:rsidRDefault="008C0787" w:rsidP="008C0787">
      <w:pPr>
        <w:jc w:val="center"/>
      </w:pPr>
    </w:p>
    <w:p w:rsidR="008C0787" w:rsidRDefault="008C0787" w:rsidP="008C0787">
      <w:pPr>
        <w:jc w:val="center"/>
      </w:pPr>
      <w:r>
        <w:t>Zubereitung:</w:t>
      </w:r>
    </w:p>
    <w:p w:rsidR="008C0787" w:rsidRDefault="008C0787" w:rsidP="008C0787">
      <w:pPr>
        <w:jc w:val="center"/>
      </w:pPr>
      <w:r>
        <w:t xml:space="preserve">Schmand mit dem Fischfond in einem Topf erhitzen. Mit Curry, Salz und Pfeffer würzen, leicht reduzieren lassen. Koriander und </w:t>
      </w:r>
      <w:proofErr w:type="spellStart"/>
      <w:r>
        <w:t>Peterli</w:t>
      </w:r>
      <w:proofErr w:type="spellEnd"/>
      <w:r>
        <w:t xml:space="preserve"> dazu geben.</w:t>
      </w:r>
    </w:p>
    <w:p w:rsidR="008C0787" w:rsidRDefault="008C0787" w:rsidP="008C0787">
      <w:pPr>
        <w:jc w:val="center"/>
      </w:pPr>
      <w:r>
        <w:t xml:space="preserve">Banane und Peperoni in Scheiben schneiden. Koriander und </w:t>
      </w:r>
      <w:proofErr w:type="spellStart"/>
      <w:r>
        <w:t>Peterli</w:t>
      </w:r>
      <w:proofErr w:type="spellEnd"/>
      <w:r>
        <w:t xml:space="preserve"> haken. </w:t>
      </w:r>
    </w:p>
    <w:p w:rsidR="008C0787" w:rsidRDefault="008C0787" w:rsidP="008C0787">
      <w:pPr>
        <w:jc w:val="center"/>
      </w:pPr>
      <w:r>
        <w:t xml:space="preserve">Fisch auf das Pergamentpapier legen, 3 Scheiben Banane und </w:t>
      </w:r>
      <w:proofErr w:type="spellStart"/>
      <w:r>
        <w:t>Peparoni</w:t>
      </w:r>
      <w:proofErr w:type="spellEnd"/>
      <w:r>
        <w:t xml:space="preserve"> drauf legen und mit Currysauce dazugeben.  Mit dem Weißweinessig </w:t>
      </w:r>
      <w:proofErr w:type="spellStart"/>
      <w:r>
        <w:t>betreufeln</w:t>
      </w:r>
      <w:proofErr w:type="spellEnd"/>
      <w:r>
        <w:t xml:space="preserve">. Pergamentpapier mit Küchengarn oder Zahnstocher verschließen. </w:t>
      </w:r>
    </w:p>
    <w:p w:rsidR="008C0787" w:rsidRDefault="008C0787" w:rsidP="008C0787">
      <w:pPr>
        <w:jc w:val="center"/>
      </w:pPr>
      <w:r>
        <w:t>Bei 160Grad ca. 8 Minuten back</w:t>
      </w:r>
      <w:bookmarkStart w:id="0" w:name="_GoBack"/>
      <w:bookmarkEnd w:id="0"/>
      <w:r>
        <w:t>en.</w:t>
      </w:r>
      <w:r>
        <w:br/>
      </w:r>
    </w:p>
    <w:sectPr w:rsidR="008C0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87"/>
    <w:rsid w:val="008C0787"/>
    <w:rsid w:val="00B1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9B3638BD.dotm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EVENT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Pantoja, Daniel</dc:creator>
  <cp:lastModifiedBy>Pantoja, Daniel</cp:lastModifiedBy>
  <cp:revision>1</cp:revision>
  <cp:lastPrinted>2014-01-29T11:24:00Z</cp:lastPrinted>
  <dcterms:created xsi:type="dcterms:W3CDTF">2014-01-29T11:16:00Z</dcterms:created>
  <dcterms:modified xsi:type="dcterms:W3CDTF">2014-01-29T15:11:00Z</dcterms:modified>
</cp:coreProperties>
</file>