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EB" w:rsidRPr="00F750EB" w:rsidRDefault="00F750EB" w:rsidP="00F750EB">
      <w:pPr>
        <w:pStyle w:val="KeinLeerraum"/>
        <w:ind w:left="-567" w:right="-567"/>
        <w:rPr>
          <w:sz w:val="28"/>
        </w:rPr>
      </w:pPr>
      <w:proofErr w:type="spellStart"/>
      <w:r w:rsidRPr="00F750EB">
        <w:rPr>
          <w:b/>
          <w:sz w:val="28"/>
        </w:rPr>
        <w:t>Stielmus</w:t>
      </w:r>
      <w:proofErr w:type="spellEnd"/>
      <w:r w:rsidRPr="00F750EB">
        <w:rPr>
          <w:b/>
          <w:sz w:val="28"/>
        </w:rPr>
        <w:br/>
      </w:r>
      <w:r w:rsidRPr="00F750EB">
        <w:rPr>
          <w:sz w:val="28"/>
        </w:rPr>
        <w:t xml:space="preserve">ca.600g </w:t>
      </w:r>
      <w:proofErr w:type="spellStart"/>
      <w:r w:rsidRPr="00F750EB">
        <w:rPr>
          <w:sz w:val="28"/>
        </w:rPr>
        <w:t>Stielmus</w:t>
      </w:r>
      <w:proofErr w:type="spellEnd"/>
    </w:p>
    <w:p w:rsidR="00F750EB" w:rsidRPr="00F750EB" w:rsidRDefault="00F750EB" w:rsidP="00F750EB">
      <w:pPr>
        <w:pStyle w:val="KeinLeerraum"/>
        <w:ind w:left="-567" w:right="-567"/>
        <w:rPr>
          <w:sz w:val="28"/>
        </w:rPr>
      </w:pPr>
      <w:r w:rsidRPr="00F750EB">
        <w:rPr>
          <w:sz w:val="28"/>
        </w:rPr>
        <w:t>100g Schalotten</w:t>
      </w:r>
    </w:p>
    <w:p w:rsidR="00F750EB" w:rsidRPr="00F750EB" w:rsidRDefault="00F750EB" w:rsidP="00F750EB">
      <w:pPr>
        <w:pStyle w:val="KeinLeerraum"/>
        <w:ind w:left="-567" w:right="-567"/>
        <w:rPr>
          <w:sz w:val="28"/>
        </w:rPr>
      </w:pPr>
      <w:r w:rsidRPr="00F750EB">
        <w:rPr>
          <w:sz w:val="28"/>
        </w:rPr>
        <w:t>50ml Sahne</w:t>
      </w:r>
    </w:p>
    <w:p w:rsidR="00F750EB" w:rsidRPr="00F750EB" w:rsidRDefault="00F750EB" w:rsidP="00F750EB">
      <w:pPr>
        <w:pStyle w:val="KeinLeerraum"/>
        <w:ind w:left="-567" w:right="-567"/>
        <w:rPr>
          <w:sz w:val="28"/>
        </w:rPr>
      </w:pPr>
      <w:r w:rsidRPr="00F750EB">
        <w:rPr>
          <w:sz w:val="28"/>
        </w:rPr>
        <w:t>50g Butter</w:t>
      </w:r>
    </w:p>
    <w:p w:rsidR="00F750EB" w:rsidRPr="00F750EB" w:rsidRDefault="00F750EB" w:rsidP="00F750EB">
      <w:pPr>
        <w:pStyle w:val="KeinLeerraum"/>
        <w:ind w:left="-567" w:right="-567"/>
        <w:rPr>
          <w:sz w:val="28"/>
        </w:rPr>
      </w:pPr>
      <w:r w:rsidRPr="00F750EB">
        <w:rPr>
          <w:sz w:val="28"/>
        </w:rPr>
        <w:t>Salz/weißer Pfeffer/Muskat</w:t>
      </w:r>
    </w:p>
    <w:p w:rsidR="00F750EB" w:rsidRPr="00F750EB" w:rsidRDefault="00F750EB" w:rsidP="00F750EB">
      <w:pPr>
        <w:pStyle w:val="KeinLeerraum"/>
        <w:ind w:left="-567" w:right="-567"/>
        <w:rPr>
          <w:sz w:val="28"/>
        </w:rPr>
      </w:pPr>
    </w:p>
    <w:p w:rsidR="00F750EB" w:rsidRPr="00F750EB" w:rsidRDefault="00F750EB" w:rsidP="00F750EB">
      <w:pPr>
        <w:pStyle w:val="KeinLeerraum"/>
        <w:ind w:left="-567" w:right="-567"/>
        <w:rPr>
          <w:sz w:val="28"/>
        </w:rPr>
      </w:pPr>
      <w:r w:rsidRPr="00F750EB">
        <w:rPr>
          <w:sz w:val="28"/>
        </w:rPr>
        <w:t xml:space="preserve">Den </w:t>
      </w:r>
      <w:proofErr w:type="spellStart"/>
      <w:r w:rsidRPr="00F750EB">
        <w:rPr>
          <w:sz w:val="28"/>
        </w:rPr>
        <w:t>Stielmus</w:t>
      </w:r>
      <w:proofErr w:type="spellEnd"/>
      <w:r w:rsidRPr="00F750EB">
        <w:rPr>
          <w:sz w:val="28"/>
        </w:rPr>
        <w:t xml:space="preserve"> waschen und von den Blätterspitzen her in ca. 5cm lange Stücke schneiden. Dann die Butter in einer Pfanne erhitzen, die Schalotten glasig anschwitzen. Danach den </w:t>
      </w:r>
      <w:proofErr w:type="spellStart"/>
      <w:r w:rsidRPr="00F750EB">
        <w:rPr>
          <w:sz w:val="28"/>
        </w:rPr>
        <w:t>Stielmus</w:t>
      </w:r>
      <w:proofErr w:type="spellEnd"/>
      <w:r w:rsidRPr="00F750EB">
        <w:rPr>
          <w:sz w:val="28"/>
        </w:rPr>
        <w:t xml:space="preserve"> hinzugeben und mit schwenken. Den entstandenen Fond mit der Sahne etwas reduzieren (gegebenenfalls etwas Fond vorher entnehmen). Mit Salz, Pfeffer und etwas Muskat abschmecken</w:t>
      </w:r>
    </w:p>
    <w:p w:rsidR="00F750EB" w:rsidRPr="00F750EB" w:rsidRDefault="00F750EB" w:rsidP="00F750EB">
      <w:pPr>
        <w:pStyle w:val="KeinLeerraum"/>
        <w:ind w:left="-567" w:right="-567"/>
        <w:rPr>
          <w:sz w:val="28"/>
        </w:rPr>
      </w:pPr>
    </w:p>
    <w:p w:rsidR="00F4493B" w:rsidRPr="00F750EB" w:rsidRDefault="00F4493B">
      <w:pPr>
        <w:rPr>
          <w:sz w:val="36"/>
          <w:szCs w:val="28"/>
        </w:rPr>
      </w:pPr>
      <w:bookmarkStart w:id="0" w:name="_GoBack"/>
      <w:bookmarkEnd w:id="0"/>
    </w:p>
    <w:sectPr w:rsidR="00F4493B" w:rsidRPr="00F750EB" w:rsidSect="0006011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D"/>
    <w:rsid w:val="0024514D"/>
    <w:rsid w:val="00EA73A1"/>
    <w:rsid w:val="00F4493B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14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51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14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51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3B7EF7A0.dotm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2014-02-08T12:01:00Z</dcterms:created>
  <dcterms:modified xsi:type="dcterms:W3CDTF">2014-02-08T12:01:00Z</dcterms:modified>
</cp:coreProperties>
</file>