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33" w:rsidRPr="00831836" w:rsidRDefault="002B3233" w:rsidP="002B3233">
      <w:pPr>
        <w:jc w:val="center"/>
        <w:rPr>
          <w:rFonts w:ascii="Arial" w:hAnsi="Arial" w:cs="Arial"/>
          <w:sz w:val="40"/>
          <w:szCs w:val="40"/>
        </w:rPr>
      </w:pPr>
      <w:proofErr w:type="spellStart"/>
      <w:r w:rsidRPr="00831836">
        <w:rPr>
          <w:rFonts w:ascii="Arial" w:hAnsi="Arial" w:cs="Arial"/>
          <w:sz w:val="40"/>
          <w:szCs w:val="40"/>
        </w:rPr>
        <w:t>Barbequemarinade</w:t>
      </w:r>
      <w:proofErr w:type="spellEnd"/>
    </w:p>
    <w:p w:rsidR="002B3233" w:rsidRDefault="002B3233" w:rsidP="002B3233">
      <w:pPr>
        <w:jc w:val="center"/>
      </w:pPr>
    </w:p>
    <w:p w:rsidR="002B3233" w:rsidRDefault="002B3233" w:rsidP="002B3233">
      <w:pPr>
        <w:jc w:val="center"/>
      </w:pPr>
    </w:p>
    <w:tbl>
      <w:tblPr>
        <w:tblpPr w:leftFromText="141" w:rightFromText="141" w:vertAnchor="page" w:horzAnchor="margin" w:tblpXSpec="center" w:tblpY="2858"/>
        <w:tblW w:w="3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545"/>
      </w:tblGrid>
      <w:tr w:rsidR="002B3233" w:rsidTr="002B3233">
        <w:trPr>
          <w:trHeight w:val="54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233" w:rsidRPr="00831836" w:rsidRDefault="002B3233" w:rsidP="002B32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1836">
              <w:rPr>
                <w:rFonts w:ascii="Arial" w:hAnsi="Arial" w:cs="Arial"/>
                <w:sz w:val="28"/>
                <w:szCs w:val="28"/>
              </w:rPr>
              <w:t>Honig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233" w:rsidRPr="00831836" w:rsidRDefault="002B3233" w:rsidP="002B32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1836">
              <w:rPr>
                <w:rFonts w:ascii="Arial" w:hAnsi="Arial" w:cs="Arial"/>
                <w:sz w:val="28"/>
                <w:szCs w:val="28"/>
              </w:rPr>
              <w:t>0.8</w:t>
            </w:r>
          </w:p>
        </w:tc>
      </w:tr>
      <w:tr w:rsidR="002B3233" w:rsidTr="002B3233">
        <w:trPr>
          <w:trHeight w:val="656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233" w:rsidRPr="00831836" w:rsidRDefault="002B3233" w:rsidP="002B32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1836">
              <w:rPr>
                <w:rFonts w:ascii="Arial" w:hAnsi="Arial" w:cs="Arial"/>
                <w:sz w:val="28"/>
                <w:szCs w:val="28"/>
              </w:rPr>
              <w:t>Pfeffer schwarz g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233" w:rsidRPr="00831836" w:rsidRDefault="002B3233" w:rsidP="002B32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1836">
              <w:rPr>
                <w:rFonts w:ascii="Arial" w:hAnsi="Arial" w:cs="Arial"/>
                <w:sz w:val="28"/>
                <w:szCs w:val="28"/>
              </w:rPr>
              <w:t>0.01</w:t>
            </w:r>
          </w:p>
        </w:tc>
      </w:tr>
      <w:tr w:rsidR="002B3233" w:rsidTr="002B3233">
        <w:trPr>
          <w:trHeight w:val="54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233" w:rsidRPr="00831836" w:rsidRDefault="002B3233" w:rsidP="002B32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1836">
              <w:rPr>
                <w:rFonts w:ascii="Arial" w:hAnsi="Arial" w:cs="Arial"/>
                <w:sz w:val="28"/>
                <w:szCs w:val="28"/>
              </w:rPr>
              <w:t>Nelken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233" w:rsidRPr="00831836" w:rsidRDefault="002B3233" w:rsidP="002B32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1836">
              <w:rPr>
                <w:rFonts w:ascii="Arial" w:hAnsi="Arial" w:cs="Arial"/>
                <w:sz w:val="28"/>
                <w:szCs w:val="28"/>
              </w:rPr>
              <w:t>0.0015</w:t>
            </w:r>
          </w:p>
        </w:tc>
      </w:tr>
      <w:tr w:rsidR="002B3233" w:rsidTr="002B3233">
        <w:trPr>
          <w:trHeight w:val="469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233" w:rsidRPr="00831836" w:rsidRDefault="002B3233" w:rsidP="002B32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1836">
              <w:rPr>
                <w:rFonts w:ascii="Arial" w:hAnsi="Arial" w:cs="Arial"/>
                <w:sz w:val="28"/>
                <w:szCs w:val="28"/>
              </w:rPr>
              <w:t>Knoblauch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233" w:rsidRPr="00831836" w:rsidRDefault="002B3233" w:rsidP="002B32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1836">
              <w:rPr>
                <w:rFonts w:ascii="Arial" w:hAnsi="Arial" w:cs="Arial"/>
                <w:sz w:val="28"/>
                <w:szCs w:val="28"/>
              </w:rPr>
              <w:t>0.01</w:t>
            </w:r>
          </w:p>
        </w:tc>
      </w:tr>
      <w:tr w:rsidR="002B3233" w:rsidTr="002B3233">
        <w:trPr>
          <w:trHeight w:val="576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233" w:rsidRDefault="002B3233" w:rsidP="002B32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1836">
              <w:rPr>
                <w:rFonts w:ascii="Arial" w:hAnsi="Arial" w:cs="Arial"/>
                <w:sz w:val="28"/>
                <w:szCs w:val="28"/>
              </w:rPr>
              <w:t>Chilischoten</w:t>
            </w:r>
          </w:p>
          <w:p w:rsidR="002B3233" w:rsidRPr="00831836" w:rsidRDefault="002B3233" w:rsidP="002B32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milde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233" w:rsidRPr="00831836" w:rsidRDefault="002B3233" w:rsidP="002B32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1836">
              <w:rPr>
                <w:rFonts w:ascii="Arial" w:hAnsi="Arial" w:cs="Arial"/>
                <w:sz w:val="28"/>
                <w:szCs w:val="28"/>
              </w:rPr>
              <w:t>0.004</w:t>
            </w:r>
          </w:p>
        </w:tc>
      </w:tr>
      <w:tr w:rsidR="002B3233" w:rsidTr="002B3233">
        <w:trPr>
          <w:trHeight w:val="684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233" w:rsidRPr="00831836" w:rsidRDefault="002B3233" w:rsidP="002B32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1836">
              <w:rPr>
                <w:rFonts w:ascii="Arial" w:hAnsi="Arial" w:cs="Arial"/>
                <w:sz w:val="28"/>
                <w:szCs w:val="28"/>
              </w:rPr>
              <w:t>Ingwer gemahlen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233" w:rsidRPr="00831836" w:rsidRDefault="002B3233" w:rsidP="002B32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1836">
              <w:rPr>
                <w:rFonts w:ascii="Arial" w:hAnsi="Arial" w:cs="Arial"/>
                <w:sz w:val="28"/>
                <w:szCs w:val="28"/>
              </w:rPr>
              <w:t>0.003</w:t>
            </w:r>
          </w:p>
        </w:tc>
      </w:tr>
      <w:tr w:rsidR="002B3233" w:rsidTr="002B3233">
        <w:trPr>
          <w:trHeight w:val="957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233" w:rsidRPr="00831836" w:rsidRDefault="002B3233" w:rsidP="002B32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1836">
              <w:rPr>
                <w:rFonts w:ascii="Arial" w:hAnsi="Arial" w:cs="Arial"/>
                <w:sz w:val="28"/>
                <w:szCs w:val="28"/>
              </w:rPr>
              <w:t>Rosmarin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233" w:rsidRPr="00831836" w:rsidRDefault="002B3233" w:rsidP="002B32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1836">
              <w:rPr>
                <w:rFonts w:ascii="Arial" w:hAnsi="Arial" w:cs="Arial"/>
                <w:sz w:val="28"/>
                <w:szCs w:val="28"/>
              </w:rPr>
              <w:t>0.01</w:t>
            </w:r>
          </w:p>
        </w:tc>
      </w:tr>
      <w:tr w:rsidR="002B3233" w:rsidTr="002B3233">
        <w:trPr>
          <w:trHeight w:val="957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233" w:rsidRPr="00831836" w:rsidRDefault="002B3233" w:rsidP="002B32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Pflanzenöl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233" w:rsidRPr="00831836" w:rsidRDefault="002B3233" w:rsidP="002B32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0.05</w:t>
            </w:r>
          </w:p>
        </w:tc>
      </w:tr>
    </w:tbl>
    <w:p w:rsidR="005A0600" w:rsidRDefault="005A0600" w:rsidP="002B3233">
      <w:pPr>
        <w:jc w:val="center"/>
      </w:pPr>
      <w:bookmarkStart w:id="0" w:name="_GoBack"/>
      <w:bookmarkEnd w:id="0"/>
    </w:p>
    <w:sectPr w:rsidR="005A0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33"/>
    <w:rsid w:val="002B3233"/>
    <w:rsid w:val="005A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FBF66633.dotm</Template>
  <TotalTime>0</TotalTime>
  <Pages>1</Pages>
  <Words>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EVENT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Pantoja, Daniel</dc:creator>
  <cp:lastModifiedBy>Pantoja, Daniel</cp:lastModifiedBy>
  <cp:revision>1</cp:revision>
  <dcterms:created xsi:type="dcterms:W3CDTF">2014-02-08T12:25:00Z</dcterms:created>
  <dcterms:modified xsi:type="dcterms:W3CDTF">2014-02-08T12:26:00Z</dcterms:modified>
</cp:coreProperties>
</file>