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97" w:rsidRPr="000B6B97" w:rsidRDefault="000B6B97" w:rsidP="000B6B97">
      <w:pPr>
        <w:jc w:val="center"/>
        <w:rPr>
          <w:sz w:val="28"/>
          <w:szCs w:val="28"/>
        </w:rPr>
      </w:pPr>
      <w:proofErr w:type="spellStart"/>
      <w:r w:rsidRPr="000B6B97">
        <w:rPr>
          <w:rFonts w:ascii="Arial" w:hAnsi="Arial" w:cs="Arial"/>
          <w:sz w:val="40"/>
          <w:szCs w:val="40"/>
        </w:rPr>
        <w:t>Kalbsjus</w:t>
      </w:r>
      <w:proofErr w:type="spellEnd"/>
      <w:r w:rsidRPr="000B6B97">
        <w:rPr>
          <w:rFonts w:ascii="Arial" w:hAnsi="Arial" w:cs="Arial"/>
          <w:sz w:val="40"/>
          <w:szCs w:val="40"/>
        </w:rPr>
        <w:t xml:space="preserve"> Restaurant</w:t>
      </w:r>
      <w:r w:rsidRPr="000B6B97">
        <w:rPr>
          <w:sz w:val="28"/>
          <w:szCs w:val="28"/>
        </w:rPr>
        <w:t xml:space="preserve"> für 1 Liter</w:t>
      </w:r>
    </w:p>
    <w:p w:rsidR="000B6B97" w:rsidRPr="000B6B97" w:rsidRDefault="000B6B97" w:rsidP="000B6B97">
      <w:pPr>
        <w:jc w:val="center"/>
        <w:rPr>
          <w:sz w:val="40"/>
          <w:szCs w:val="40"/>
        </w:rPr>
      </w:pPr>
    </w:p>
    <w:tbl>
      <w:tblPr>
        <w:tblW w:w="336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80"/>
      </w:tblGrid>
      <w:tr w:rsidR="000B6B97" w:rsidRPr="000B6B97" w:rsidTr="000B6B97">
        <w:trPr>
          <w:trHeight w:val="25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Kalbsknochen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0B6B97" w:rsidRPr="000B6B97" w:rsidTr="000B6B97">
        <w:trPr>
          <w:trHeight w:val="25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Tomatenmark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0.05</w:t>
            </w:r>
          </w:p>
        </w:tc>
      </w:tr>
      <w:tr w:rsidR="000B6B97" w:rsidRPr="000B6B97" w:rsidTr="000B6B97">
        <w:trPr>
          <w:trHeight w:val="25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Rotwein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0.4</w:t>
            </w:r>
          </w:p>
        </w:tc>
        <w:bookmarkStart w:id="0" w:name="_GoBack"/>
        <w:bookmarkEnd w:id="0"/>
      </w:tr>
      <w:tr w:rsidR="000B6B97" w:rsidRPr="000B6B97" w:rsidTr="000B6B97">
        <w:trPr>
          <w:trHeight w:val="25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Brühe/Wasser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3.2</w:t>
            </w:r>
          </w:p>
        </w:tc>
      </w:tr>
      <w:tr w:rsidR="000B6B97" w:rsidRPr="000B6B97" w:rsidTr="000B6B97">
        <w:trPr>
          <w:trHeight w:val="25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Zwiebeln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0.1</w:t>
            </w:r>
          </w:p>
        </w:tc>
      </w:tr>
      <w:tr w:rsidR="000B6B97" w:rsidRPr="000B6B97" w:rsidTr="000B6B97">
        <w:trPr>
          <w:trHeight w:val="25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Möhre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0.1</w:t>
            </w:r>
          </w:p>
        </w:tc>
      </w:tr>
      <w:tr w:rsidR="000B6B97" w:rsidRPr="000B6B97" w:rsidTr="000B6B97">
        <w:trPr>
          <w:trHeight w:val="25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Sellerie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0.1</w:t>
            </w:r>
          </w:p>
        </w:tc>
      </w:tr>
      <w:tr w:rsidR="000B6B97" w:rsidRPr="000B6B97" w:rsidTr="000B6B97">
        <w:trPr>
          <w:trHeight w:val="25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Porree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0.1</w:t>
            </w:r>
          </w:p>
        </w:tc>
      </w:tr>
      <w:tr w:rsidR="000B6B97" w:rsidRPr="000B6B97" w:rsidTr="000B6B97">
        <w:trPr>
          <w:trHeight w:val="25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B6B97">
              <w:rPr>
                <w:rFonts w:ascii="Arial" w:hAnsi="Arial" w:cs="Arial"/>
                <w:sz w:val="28"/>
                <w:szCs w:val="28"/>
              </w:rPr>
              <w:t>Loorbeer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0.002</w:t>
            </w:r>
          </w:p>
        </w:tc>
      </w:tr>
      <w:tr w:rsidR="000B6B97" w:rsidRPr="000B6B97" w:rsidTr="000B6B97">
        <w:trPr>
          <w:trHeight w:val="25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Piment ganz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0.002</w:t>
            </w:r>
          </w:p>
        </w:tc>
      </w:tr>
      <w:tr w:rsidR="000B6B97" w:rsidRPr="000B6B97" w:rsidTr="000B6B97">
        <w:trPr>
          <w:trHeight w:val="25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Pfeffer weiß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0.002</w:t>
            </w:r>
          </w:p>
        </w:tc>
      </w:tr>
      <w:tr w:rsidR="000B6B97" w:rsidRPr="000B6B97" w:rsidTr="000B6B97">
        <w:trPr>
          <w:trHeight w:val="25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Pflanzenöl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0.1</w:t>
            </w:r>
          </w:p>
        </w:tc>
      </w:tr>
      <w:tr w:rsidR="000B6B97" w:rsidRPr="000B6B97" w:rsidTr="000B6B97">
        <w:trPr>
          <w:trHeight w:val="839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Butter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0.03</w:t>
            </w:r>
          </w:p>
        </w:tc>
      </w:tr>
      <w:tr w:rsidR="000B6B97" w:rsidRPr="000B6B97" w:rsidTr="000B6B97">
        <w:trPr>
          <w:trHeight w:val="25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Mehl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B97" w:rsidRPr="000B6B97" w:rsidRDefault="000B6B97" w:rsidP="000B6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B97">
              <w:rPr>
                <w:rFonts w:ascii="Arial" w:hAnsi="Arial" w:cs="Arial"/>
                <w:sz w:val="28"/>
                <w:szCs w:val="28"/>
              </w:rPr>
              <w:t>0.03</w:t>
            </w:r>
          </w:p>
        </w:tc>
      </w:tr>
    </w:tbl>
    <w:p w:rsidR="005A0600" w:rsidRDefault="005A0600" w:rsidP="000B6B97">
      <w:pPr>
        <w:jc w:val="center"/>
      </w:pPr>
    </w:p>
    <w:sectPr w:rsidR="005A0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3"/>
    <w:rsid w:val="000B6B97"/>
    <w:rsid w:val="002B3233"/>
    <w:rsid w:val="005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FBF66633.dotm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2014-02-08T12:29:00Z</dcterms:created>
  <dcterms:modified xsi:type="dcterms:W3CDTF">2014-02-08T12:29:00Z</dcterms:modified>
</cp:coreProperties>
</file>