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19" w:rsidRPr="00775919" w:rsidRDefault="00775919" w:rsidP="00775919">
      <w:pPr>
        <w:rPr>
          <w:sz w:val="40"/>
          <w:szCs w:val="40"/>
        </w:rPr>
      </w:pPr>
    </w:p>
    <w:p w:rsidR="00775919" w:rsidRPr="00775919" w:rsidRDefault="00775919" w:rsidP="00775919">
      <w:pPr>
        <w:rPr>
          <w:sz w:val="28"/>
          <w:szCs w:val="28"/>
        </w:rPr>
      </w:pPr>
      <w:r w:rsidRPr="00775919">
        <w:rPr>
          <w:rFonts w:ascii="Arial" w:hAnsi="Arial" w:cs="Arial"/>
          <w:sz w:val="40"/>
          <w:szCs w:val="40"/>
        </w:rPr>
        <w:t>Fischsauce</w:t>
      </w:r>
      <w:r w:rsidRPr="00775919">
        <w:rPr>
          <w:sz w:val="28"/>
          <w:szCs w:val="28"/>
        </w:rPr>
        <w:t xml:space="preserve"> für 1 Liter</w:t>
      </w:r>
    </w:p>
    <w:p w:rsidR="00775919" w:rsidRPr="00775919" w:rsidRDefault="00775919" w:rsidP="00775919">
      <w:pPr>
        <w:rPr>
          <w:sz w:val="40"/>
          <w:szCs w:val="40"/>
        </w:rPr>
      </w:pPr>
    </w:p>
    <w:p w:rsidR="00775919" w:rsidRPr="00775919" w:rsidRDefault="00775919" w:rsidP="00775919">
      <w:r w:rsidRPr="00775919">
        <w:t xml:space="preserve">Fischfond mit Sahne auffüllen und ca. auf 1Liter reduzieren. Dann mit Mehl und Butter binden. Und etwas köcheln lassen das der Mehlgeschmack verfliegt. </w:t>
      </w:r>
    </w:p>
    <w:p w:rsidR="00775919" w:rsidRPr="00775919" w:rsidRDefault="00775919" w:rsidP="00775919">
      <w:pPr>
        <w:rPr>
          <w:sz w:val="40"/>
          <w:szCs w:val="40"/>
        </w:rPr>
      </w:pPr>
    </w:p>
    <w:tbl>
      <w:tblPr>
        <w:tblW w:w="33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6"/>
        <w:gridCol w:w="1680"/>
      </w:tblGrid>
      <w:tr w:rsidR="00775919" w:rsidRPr="00775919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19" w:rsidRPr="00775919" w:rsidRDefault="00775919" w:rsidP="0077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919">
              <w:rPr>
                <w:rFonts w:ascii="Arial" w:hAnsi="Arial" w:cs="Arial"/>
                <w:sz w:val="28"/>
                <w:szCs w:val="28"/>
              </w:rPr>
              <w:t>Fischabschnitte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19" w:rsidRPr="00775919" w:rsidRDefault="00775919" w:rsidP="0077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919">
              <w:rPr>
                <w:rFonts w:ascii="Arial" w:hAnsi="Arial" w:cs="Arial"/>
                <w:sz w:val="28"/>
                <w:szCs w:val="28"/>
              </w:rPr>
              <w:t>0.5</w:t>
            </w:r>
          </w:p>
        </w:tc>
      </w:tr>
      <w:tr w:rsidR="00775919" w:rsidRPr="00775919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19" w:rsidRPr="00775919" w:rsidRDefault="00775919" w:rsidP="0077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919">
              <w:rPr>
                <w:rFonts w:ascii="Arial" w:hAnsi="Arial" w:cs="Arial"/>
                <w:sz w:val="28"/>
                <w:szCs w:val="28"/>
              </w:rPr>
              <w:t>Zwiebeln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19" w:rsidRPr="00775919" w:rsidRDefault="00775919" w:rsidP="0077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919">
              <w:rPr>
                <w:rFonts w:ascii="Arial" w:hAnsi="Arial" w:cs="Arial"/>
                <w:sz w:val="28"/>
                <w:szCs w:val="28"/>
              </w:rPr>
              <w:t>0.1</w:t>
            </w:r>
          </w:p>
        </w:tc>
      </w:tr>
      <w:tr w:rsidR="00775919" w:rsidRPr="00775919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19" w:rsidRPr="00775919" w:rsidRDefault="00775919" w:rsidP="0077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75919">
              <w:rPr>
                <w:rFonts w:ascii="Arial" w:hAnsi="Arial" w:cs="Arial"/>
                <w:sz w:val="28"/>
                <w:szCs w:val="28"/>
              </w:rPr>
              <w:t>Champingon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19" w:rsidRPr="00775919" w:rsidRDefault="00775919" w:rsidP="0077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919">
              <w:rPr>
                <w:rFonts w:ascii="Arial" w:hAnsi="Arial" w:cs="Arial"/>
                <w:sz w:val="28"/>
                <w:szCs w:val="28"/>
              </w:rPr>
              <w:t>0.1</w:t>
            </w:r>
          </w:p>
        </w:tc>
      </w:tr>
      <w:tr w:rsidR="00775919" w:rsidRPr="00775919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19" w:rsidRPr="00775919" w:rsidRDefault="00775919" w:rsidP="0077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919">
              <w:rPr>
                <w:rFonts w:ascii="Arial" w:hAnsi="Arial" w:cs="Arial"/>
                <w:sz w:val="28"/>
                <w:szCs w:val="28"/>
              </w:rPr>
              <w:t>Porree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19" w:rsidRPr="00775919" w:rsidRDefault="00775919" w:rsidP="0077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919">
              <w:rPr>
                <w:rFonts w:ascii="Arial" w:hAnsi="Arial" w:cs="Arial"/>
                <w:sz w:val="28"/>
                <w:szCs w:val="28"/>
              </w:rPr>
              <w:t>0.1</w:t>
            </w:r>
          </w:p>
        </w:tc>
      </w:tr>
      <w:tr w:rsidR="00775919" w:rsidRPr="00775919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19" w:rsidRPr="00775919" w:rsidRDefault="00775919" w:rsidP="0077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919">
              <w:rPr>
                <w:rFonts w:ascii="Arial" w:hAnsi="Arial" w:cs="Arial"/>
                <w:sz w:val="28"/>
                <w:szCs w:val="28"/>
              </w:rPr>
              <w:t>Weißwein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19" w:rsidRPr="00775919" w:rsidRDefault="00775919" w:rsidP="0077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919">
              <w:rPr>
                <w:rFonts w:ascii="Arial" w:hAnsi="Arial" w:cs="Arial"/>
                <w:sz w:val="28"/>
                <w:szCs w:val="28"/>
              </w:rPr>
              <w:t>0.5</w:t>
            </w:r>
          </w:p>
        </w:tc>
      </w:tr>
      <w:tr w:rsidR="00775919" w:rsidRPr="00775919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19" w:rsidRPr="00775919" w:rsidRDefault="00775919" w:rsidP="0077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75919">
              <w:rPr>
                <w:rFonts w:ascii="Arial" w:hAnsi="Arial" w:cs="Arial"/>
                <w:sz w:val="28"/>
                <w:szCs w:val="28"/>
              </w:rPr>
              <w:t>Loorbeer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19" w:rsidRPr="00775919" w:rsidRDefault="00775919" w:rsidP="0077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919">
              <w:rPr>
                <w:rFonts w:ascii="Arial" w:hAnsi="Arial" w:cs="Arial"/>
                <w:sz w:val="28"/>
                <w:szCs w:val="28"/>
              </w:rPr>
              <w:t>0.001</w:t>
            </w:r>
          </w:p>
        </w:tc>
      </w:tr>
      <w:tr w:rsidR="00775919" w:rsidRPr="00775919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19" w:rsidRPr="00775919" w:rsidRDefault="00775919" w:rsidP="0077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919">
              <w:rPr>
                <w:rFonts w:ascii="Arial" w:hAnsi="Arial" w:cs="Arial"/>
                <w:sz w:val="28"/>
                <w:szCs w:val="28"/>
              </w:rPr>
              <w:t>Pfeffer weiß 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19" w:rsidRPr="00775919" w:rsidRDefault="00775919" w:rsidP="0077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919">
              <w:rPr>
                <w:rFonts w:ascii="Arial" w:hAnsi="Arial" w:cs="Arial"/>
                <w:sz w:val="28"/>
                <w:szCs w:val="28"/>
              </w:rPr>
              <w:t>0.002</w:t>
            </w:r>
          </w:p>
        </w:tc>
      </w:tr>
      <w:tr w:rsidR="00775919" w:rsidRPr="00775919" w:rsidTr="00AD2390">
        <w:trPr>
          <w:trHeight w:val="43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19" w:rsidRPr="00775919" w:rsidRDefault="00775919" w:rsidP="0077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919">
              <w:rPr>
                <w:rFonts w:ascii="Arial" w:hAnsi="Arial" w:cs="Arial"/>
                <w:sz w:val="28"/>
                <w:szCs w:val="28"/>
              </w:rPr>
              <w:t>Piment ganz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19" w:rsidRPr="00775919" w:rsidRDefault="00775919" w:rsidP="0077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919">
              <w:rPr>
                <w:rFonts w:ascii="Arial" w:hAnsi="Arial" w:cs="Arial"/>
                <w:sz w:val="28"/>
                <w:szCs w:val="28"/>
              </w:rPr>
              <w:t>0.002</w:t>
            </w:r>
          </w:p>
        </w:tc>
      </w:tr>
      <w:tr w:rsidR="00775919" w:rsidRPr="00775919" w:rsidTr="00AD2390">
        <w:trPr>
          <w:trHeight w:val="90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19" w:rsidRPr="00775919" w:rsidRDefault="00775919" w:rsidP="0077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919">
              <w:rPr>
                <w:rFonts w:ascii="Arial" w:hAnsi="Arial" w:cs="Arial"/>
                <w:sz w:val="28"/>
                <w:szCs w:val="28"/>
              </w:rPr>
              <w:t>Butter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19" w:rsidRPr="00775919" w:rsidRDefault="00775919" w:rsidP="0077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919">
              <w:rPr>
                <w:rFonts w:ascii="Arial" w:hAnsi="Arial" w:cs="Arial"/>
                <w:sz w:val="28"/>
                <w:szCs w:val="28"/>
              </w:rPr>
              <w:t>0.04</w:t>
            </w:r>
          </w:p>
        </w:tc>
      </w:tr>
      <w:tr w:rsidR="00775919" w:rsidRPr="00775919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19" w:rsidRPr="00775919" w:rsidRDefault="00775919" w:rsidP="0077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919">
              <w:rPr>
                <w:rFonts w:ascii="Arial" w:hAnsi="Arial" w:cs="Arial"/>
                <w:sz w:val="28"/>
                <w:szCs w:val="28"/>
              </w:rPr>
              <w:t>Mehl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19" w:rsidRPr="00775919" w:rsidRDefault="00775919" w:rsidP="0077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919">
              <w:rPr>
                <w:rFonts w:ascii="Arial" w:hAnsi="Arial" w:cs="Arial"/>
                <w:sz w:val="28"/>
                <w:szCs w:val="28"/>
              </w:rPr>
              <w:t>0.04</w:t>
            </w:r>
          </w:p>
        </w:tc>
      </w:tr>
      <w:tr w:rsidR="00775919" w:rsidRPr="00775919" w:rsidTr="00AD2390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19" w:rsidRPr="00775919" w:rsidRDefault="00775919" w:rsidP="0077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919">
              <w:rPr>
                <w:rFonts w:ascii="Arial" w:hAnsi="Arial" w:cs="Arial"/>
                <w:sz w:val="28"/>
                <w:szCs w:val="28"/>
              </w:rPr>
              <w:t>Sahne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19" w:rsidRPr="00775919" w:rsidRDefault="00775919" w:rsidP="007759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919">
              <w:rPr>
                <w:rFonts w:ascii="Arial" w:hAnsi="Arial" w:cs="Arial"/>
                <w:sz w:val="28"/>
                <w:szCs w:val="28"/>
              </w:rPr>
              <w:t>0.3</w:t>
            </w:r>
          </w:p>
        </w:tc>
      </w:tr>
    </w:tbl>
    <w:p w:rsidR="005A0600" w:rsidRPr="00775919" w:rsidRDefault="005A0600" w:rsidP="00775919">
      <w:bookmarkStart w:id="0" w:name="_GoBack"/>
      <w:bookmarkEnd w:id="0"/>
    </w:p>
    <w:sectPr w:rsidR="005A0600" w:rsidRPr="00775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33"/>
    <w:rsid w:val="000B6B97"/>
    <w:rsid w:val="002B3233"/>
    <w:rsid w:val="005A0600"/>
    <w:rsid w:val="0077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FBF66633.dotm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EVENT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2</cp:revision>
  <dcterms:created xsi:type="dcterms:W3CDTF">2014-02-08T12:31:00Z</dcterms:created>
  <dcterms:modified xsi:type="dcterms:W3CDTF">2014-02-08T12:31:00Z</dcterms:modified>
</cp:coreProperties>
</file>