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1" w:rsidRPr="005555A1" w:rsidRDefault="005555A1" w:rsidP="005555A1">
      <w:pPr>
        <w:rPr>
          <w:sz w:val="28"/>
          <w:szCs w:val="28"/>
        </w:rPr>
      </w:pPr>
      <w:r w:rsidRPr="005555A1">
        <w:rPr>
          <w:sz w:val="40"/>
          <w:szCs w:val="40"/>
        </w:rPr>
        <w:t>Kartoffelsuppe</w:t>
      </w:r>
      <w:r w:rsidRPr="005555A1">
        <w:rPr>
          <w:sz w:val="28"/>
          <w:szCs w:val="28"/>
        </w:rPr>
        <w:t xml:space="preserve"> für 1 Liter</w:t>
      </w:r>
    </w:p>
    <w:p w:rsidR="005555A1" w:rsidRPr="005555A1" w:rsidRDefault="005555A1" w:rsidP="005555A1">
      <w:pPr>
        <w:rPr>
          <w:sz w:val="40"/>
          <w:szCs w:val="40"/>
        </w:rPr>
      </w:pPr>
    </w:p>
    <w:p w:rsidR="005555A1" w:rsidRPr="005555A1" w:rsidRDefault="005555A1" w:rsidP="005555A1">
      <w:r w:rsidRPr="005555A1">
        <w:t>Zwiebeln in Butter ohne Farbe anschwitzen . Kartoffeln dazugeben mit Weißwein ablöschen</w:t>
      </w:r>
    </w:p>
    <w:p w:rsidR="005555A1" w:rsidRPr="005555A1" w:rsidRDefault="005555A1" w:rsidP="005555A1">
      <w:r w:rsidRPr="005555A1">
        <w:t>Brühe hinzufügen und kochen bis Zwiebeln und Kartoffeln fast gar sind. Dann den Lauch dazu und alles gar kochen.</w:t>
      </w:r>
    </w:p>
    <w:p w:rsidR="005555A1" w:rsidRPr="005555A1" w:rsidRDefault="005555A1" w:rsidP="005555A1">
      <w:r w:rsidRPr="005555A1">
        <w:t xml:space="preserve">Alles pürieren und mit Zitrone , Salz , Pfeffer und Muskat abschmecken . </w:t>
      </w:r>
    </w:p>
    <w:p w:rsidR="005555A1" w:rsidRPr="005555A1" w:rsidRDefault="005555A1" w:rsidP="005555A1">
      <w:pPr>
        <w:rPr>
          <w:sz w:val="40"/>
          <w:szCs w:val="40"/>
        </w:rPr>
      </w:pPr>
    </w:p>
    <w:p w:rsidR="005555A1" w:rsidRPr="005555A1" w:rsidRDefault="005555A1" w:rsidP="005555A1">
      <w:pPr>
        <w:rPr>
          <w:sz w:val="40"/>
          <w:szCs w:val="40"/>
        </w:rPr>
      </w:pPr>
    </w:p>
    <w:tbl>
      <w:tblPr>
        <w:tblW w:w="3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680"/>
      </w:tblGrid>
      <w:tr w:rsidR="005555A1" w:rsidRPr="005555A1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Kartoffeln gesch.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0.3</w:t>
            </w:r>
          </w:p>
        </w:tc>
      </w:tr>
      <w:tr w:rsidR="005555A1" w:rsidRPr="005555A1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Zwiebeln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5555A1" w:rsidRPr="005555A1" w:rsidTr="00AD2390">
        <w:trPr>
          <w:trHeight w:val="67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Hühnerbrühe</w:t>
            </w:r>
          </w:p>
          <w:p w:rsidR="005555A1" w:rsidRPr="005555A1" w:rsidRDefault="005555A1" w:rsidP="005555A1">
            <w:pPr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Weißwein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0.2</w:t>
            </w:r>
          </w:p>
        </w:tc>
      </w:tr>
      <w:tr w:rsidR="005555A1" w:rsidRPr="005555A1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Sahne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0.2</w:t>
            </w:r>
          </w:p>
        </w:tc>
      </w:tr>
      <w:tr w:rsidR="005555A1" w:rsidRPr="005555A1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Butter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0.04</w:t>
            </w:r>
          </w:p>
        </w:tc>
      </w:tr>
      <w:tr w:rsidR="005555A1" w:rsidRPr="005555A1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Zitrone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0.15</w:t>
            </w:r>
          </w:p>
        </w:tc>
      </w:tr>
      <w:tr w:rsidR="005555A1" w:rsidRPr="005555A1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Weißer Lauch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A1" w:rsidRPr="005555A1" w:rsidRDefault="005555A1" w:rsidP="00555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A1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</w:tbl>
    <w:p w:rsidR="005A0600" w:rsidRPr="00775919" w:rsidRDefault="005A0600" w:rsidP="00775919">
      <w:bookmarkStart w:id="0" w:name="_GoBack"/>
      <w:bookmarkEnd w:id="0"/>
    </w:p>
    <w:sectPr w:rsidR="005A0600" w:rsidRPr="00775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B6B97"/>
    <w:rsid w:val="002B3233"/>
    <w:rsid w:val="005555A1"/>
    <w:rsid w:val="005A0600"/>
    <w:rsid w:val="007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2014-02-08T12:32:00Z</dcterms:created>
  <dcterms:modified xsi:type="dcterms:W3CDTF">2014-02-08T12:32:00Z</dcterms:modified>
</cp:coreProperties>
</file>