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10" w:rsidRPr="00787010" w:rsidRDefault="00787010" w:rsidP="00787010">
      <w:pPr>
        <w:rPr>
          <w:sz w:val="28"/>
          <w:szCs w:val="28"/>
        </w:rPr>
      </w:pPr>
      <w:proofErr w:type="spellStart"/>
      <w:r w:rsidRPr="00787010">
        <w:rPr>
          <w:sz w:val="40"/>
          <w:szCs w:val="40"/>
        </w:rPr>
        <w:t>Perlhuhnessenz</w:t>
      </w:r>
      <w:proofErr w:type="spellEnd"/>
      <w:r w:rsidRPr="00787010">
        <w:rPr>
          <w:sz w:val="28"/>
          <w:szCs w:val="28"/>
        </w:rPr>
        <w:t xml:space="preserve"> für 1 Liter</w:t>
      </w:r>
    </w:p>
    <w:p w:rsidR="00787010" w:rsidRPr="00787010" w:rsidRDefault="00787010" w:rsidP="00787010">
      <w:pPr>
        <w:rPr>
          <w:sz w:val="32"/>
          <w:szCs w:val="32"/>
        </w:rPr>
      </w:pPr>
      <w:r w:rsidRPr="00787010">
        <w:rPr>
          <w:sz w:val="32"/>
          <w:szCs w:val="32"/>
        </w:rPr>
        <w:t>Der Fond für 2 Liter</w:t>
      </w:r>
    </w:p>
    <w:p w:rsidR="00787010" w:rsidRPr="00787010" w:rsidRDefault="00787010" w:rsidP="00787010">
      <w:r w:rsidRPr="00787010">
        <w:t xml:space="preserve">Die Knochen in Pflanzenöl anrösten goldbraun , dann das Röstgemüse hinzufügen (der Garzeit entsprechend nach und nach ) auch bis es auch goldbraun </w:t>
      </w:r>
      <w:proofErr w:type="spellStart"/>
      <w:r w:rsidRPr="00787010">
        <w:t>ist.Gewürze</w:t>
      </w:r>
      <w:proofErr w:type="spellEnd"/>
      <w:r w:rsidRPr="00787010">
        <w:t xml:space="preserve"> hinzufügen und danach tomatisieren. Mit Brühe / Wasser auffüllen.3-4 Stunden leicht köcheln lassen.</w:t>
      </w:r>
    </w:p>
    <w:p w:rsidR="00787010" w:rsidRPr="00787010" w:rsidRDefault="00787010" w:rsidP="00787010">
      <w:r w:rsidRPr="00787010">
        <w:t>Dann alles passieren und den Fond kalt stellen.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</w:tblGrid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proofErr w:type="spellStart"/>
            <w:r w:rsidRPr="00787010">
              <w:rPr>
                <w:sz w:val="28"/>
                <w:szCs w:val="28"/>
              </w:rPr>
              <w:t>Perlhuhncarcassen</w:t>
            </w:r>
            <w:proofErr w:type="spellEnd"/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1.5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Brühe / Wasser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4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Möhre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0.1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Sellerie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0.1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Lauch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0.1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Zwiebeln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0.1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Tomatenmark</w:t>
            </w:r>
          </w:p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Knoblauch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0.05</w:t>
            </w:r>
          </w:p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0.01</w:t>
            </w:r>
          </w:p>
        </w:tc>
      </w:tr>
      <w:tr w:rsidR="00787010" w:rsidRPr="00787010" w:rsidTr="00AD2390">
        <w:tc>
          <w:tcPr>
            <w:tcW w:w="5508" w:type="dxa"/>
            <w:gridSpan w:val="2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 xml:space="preserve">10g Pfefferkörner , 1 Lorbeerblatt , 5 Pimentkörner , </w:t>
            </w:r>
          </w:p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3 Nelken</w:t>
            </w:r>
          </w:p>
        </w:tc>
      </w:tr>
    </w:tbl>
    <w:p w:rsidR="00787010" w:rsidRPr="00787010" w:rsidRDefault="00787010" w:rsidP="00787010">
      <w:pPr>
        <w:rPr>
          <w:sz w:val="32"/>
          <w:szCs w:val="32"/>
        </w:rPr>
      </w:pPr>
    </w:p>
    <w:p w:rsidR="00787010" w:rsidRPr="00787010" w:rsidRDefault="00787010" w:rsidP="00787010">
      <w:pPr>
        <w:rPr>
          <w:sz w:val="28"/>
          <w:szCs w:val="28"/>
        </w:rPr>
      </w:pPr>
      <w:r w:rsidRPr="00787010">
        <w:rPr>
          <w:sz w:val="32"/>
          <w:szCs w:val="32"/>
        </w:rPr>
        <w:t>Fond klären</w:t>
      </w:r>
      <w:r w:rsidRPr="00787010">
        <w:rPr>
          <w:sz w:val="28"/>
          <w:szCs w:val="28"/>
        </w:rPr>
        <w:t xml:space="preserve"> für 1 Liter geklärte Essenz</w:t>
      </w:r>
    </w:p>
    <w:p w:rsidR="00787010" w:rsidRPr="00787010" w:rsidRDefault="00787010" w:rsidP="00787010">
      <w:r w:rsidRPr="00787010">
        <w:t xml:space="preserve">Wurzelgemüse und Klärfleisch </w:t>
      </w:r>
      <w:proofErr w:type="spellStart"/>
      <w:r w:rsidRPr="00787010">
        <w:t>wolfen</w:t>
      </w:r>
      <w:proofErr w:type="spellEnd"/>
      <w:r w:rsidRPr="00787010">
        <w:t xml:space="preserve"> . Dann mit Eiweiß , den Gewürzen und Eiswürfel vermengen . Den Kläransatz mit dem kalten Fond vermischen . Wenig Salz hinzufügen.</w:t>
      </w:r>
    </w:p>
    <w:p w:rsidR="00787010" w:rsidRPr="00787010" w:rsidRDefault="00787010" w:rsidP="00787010">
      <w:r w:rsidRPr="00787010">
        <w:t>Bringt das Ganze langsam zum köcheln bei wenig Hitze. 2- 3 Stunden klären lassen .</w:t>
      </w:r>
    </w:p>
    <w:p w:rsidR="00787010" w:rsidRPr="00787010" w:rsidRDefault="00787010" w:rsidP="00787010">
      <w:r w:rsidRPr="00787010">
        <w:t>Dann durch ein Tuch passieren .Die Essenz nochmals reduzieren und abschmecken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</w:tblGrid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Klärfleisch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0.2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Fond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2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Eiweiß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0.1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Lauch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0.05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Möhre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0.05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Sellerie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0.05</w:t>
            </w:r>
          </w:p>
        </w:tc>
      </w:tr>
      <w:tr w:rsidR="00787010" w:rsidRPr="00787010" w:rsidTr="00AD2390">
        <w:tc>
          <w:tcPr>
            <w:tcW w:w="3708" w:type="dxa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Zwiebeln</w:t>
            </w:r>
          </w:p>
        </w:tc>
        <w:tc>
          <w:tcPr>
            <w:tcW w:w="1800" w:type="dxa"/>
          </w:tcPr>
          <w:p w:rsidR="00787010" w:rsidRPr="00787010" w:rsidRDefault="00787010" w:rsidP="00787010">
            <w:pPr>
              <w:jc w:val="center"/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0.05</w:t>
            </w:r>
          </w:p>
        </w:tc>
      </w:tr>
      <w:tr w:rsidR="00787010" w:rsidRPr="00787010" w:rsidTr="00AD2390">
        <w:tc>
          <w:tcPr>
            <w:tcW w:w="5508" w:type="dxa"/>
            <w:gridSpan w:val="2"/>
          </w:tcPr>
          <w:p w:rsidR="00787010" w:rsidRPr="00787010" w:rsidRDefault="00787010" w:rsidP="00787010">
            <w:pPr>
              <w:rPr>
                <w:sz w:val="28"/>
                <w:szCs w:val="28"/>
              </w:rPr>
            </w:pPr>
            <w:r w:rsidRPr="00787010">
              <w:rPr>
                <w:sz w:val="28"/>
                <w:szCs w:val="28"/>
              </w:rPr>
              <w:t>10 g Pfefferkörner , 10 Pimentkörner , 1 Lorbeerblatt , 3 Nelken</w:t>
            </w:r>
          </w:p>
        </w:tc>
      </w:tr>
    </w:tbl>
    <w:p w:rsidR="00787010" w:rsidRPr="00787010" w:rsidRDefault="00787010" w:rsidP="00787010"/>
    <w:p w:rsidR="005A0600" w:rsidRPr="007B3522" w:rsidRDefault="005A0600" w:rsidP="007B3522">
      <w:bookmarkStart w:id="0" w:name="_GoBack"/>
      <w:bookmarkEnd w:id="0"/>
    </w:p>
    <w:sectPr w:rsidR="005A0600" w:rsidRPr="007B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2B3233"/>
    <w:rsid w:val="005555A1"/>
    <w:rsid w:val="005A0600"/>
    <w:rsid w:val="00775919"/>
    <w:rsid w:val="00787010"/>
    <w:rsid w:val="007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2014-02-08T12:34:00Z</dcterms:created>
  <dcterms:modified xsi:type="dcterms:W3CDTF">2014-02-08T12:34:00Z</dcterms:modified>
</cp:coreProperties>
</file>