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2E" w:rsidRPr="008A752E" w:rsidRDefault="008A752E" w:rsidP="008A752E">
      <w:pPr>
        <w:rPr>
          <w:sz w:val="28"/>
          <w:szCs w:val="28"/>
        </w:rPr>
      </w:pPr>
      <w:r w:rsidRPr="008A752E">
        <w:rPr>
          <w:sz w:val="40"/>
          <w:szCs w:val="40"/>
        </w:rPr>
        <w:t xml:space="preserve">Tomatengelee </w:t>
      </w:r>
      <w:r w:rsidRPr="008A752E">
        <w:rPr>
          <w:sz w:val="28"/>
          <w:szCs w:val="28"/>
        </w:rPr>
        <w:t>für 1 Liter</w:t>
      </w:r>
    </w:p>
    <w:p w:rsidR="008A752E" w:rsidRPr="008A752E" w:rsidRDefault="008A752E" w:rsidP="008A752E">
      <w:r w:rsidRPr="008A752E">
        <w:t>Schalotten und frischen Knoblauch in Olivenöl anschwitzen , die Kräuter dazugeben und kurz mit anschwitzen.</w:t>
      </w:r>
    </w:p>
    <w:p w:rsidR="008A752E" w:rsidRPr="008A752E" w:rsidRDefault="008A752E" w:rsidP="008A752E">
      <w:r w:rsidRPr="008A752E">
        <w:t>Tomatenmark und die geschälten Tomaten hinzufügen . Mit Gemüsebrühe auffüllen .</w:t>
      </w:r>
    </w:p>
    <w:p w:rsidR="008A752E" w:rsidRPr="008A752E" w:rsidRDefault="008A752E" w:rsidP="008A752E">
      <w:r w:rsidRPr="008A752E">
        <w:t xml:space="preserve">Kochen bis die Schalotten gar sind und mit dem Stampfer pürieren. Abschmecken mit Salz , Pfeffer , </w:t>
      </w:r>
      <w:proofErr w:type="spellStart"/>
      <w:r w:rsidRPr="008A752E">
        <w:t>Chilli</w:t>
      </w:r>
      <w:proofErr w:type="spellEnd"/>
      <w:r w:rsidRPr="008A752E">
        <w:t xml:space="preserve"> und etwas Essig .Alles durch ein Haarsieb passieren und dann wieder zum kochen bringen. </w:t>
      </w:r>
      <w:proofErr w:type="spellStart"/>
      <w:r w:rsidRPr="008A752E">
        <w:t>Gelantine</w:t>
      </w:r>
      <w:proofErr w:type="spellEnd"/>
      <w:r w:rsidRPr="008A752E">
        <w:t xml:space="preserve"> unterrühren bis sie sich richtig aufgelöst hat. Dann erkalten lassen.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</w:tblGrid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Tomatenmark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0.05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Geschälte Tomaten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0.7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Gemüsebrühe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0.4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Thymian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0.02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proofErr w:type="spellStart"/>
            <w:r w:rsidRPr="008A752E">
              <w:rPr>
                <w:sz w:val="28"/>
                <w:szCs w:val="28"/>
              </w:rPr>
              <w:t>Mayoran</w:t>
            </w:r>
            <w:proofErr w:type="spellEnd"/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0.02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Basilikum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0.03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Schalotten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0.1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Knoblauch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1 Zehe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Olivenöl</w:t>
            </w:r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0.02</w:t>
            </w:r>
          </w:p>
        </w:tc>
      </w:tr>
      <w:tr w:rsidR="008A752E" w:rsidRPr="008A752E" w:rsidTr="00AD2390">
        <w:tc>
          <w:tcPr>
            <w:tcW w:w="3708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proofErr w:type="spellStart"/>
            <w:r w:rsidRPr="008A752E">
              <w:rPr>
                <w:sz w:val="28"/>
                <w:szCs w:val="28"/>
              </w:rPr>
              <w:t>Aspikpulver</w:t>
            </w:r>
            <w:proofErr w:type="spellEnd"/>
          </w:p>
        </w:tc>
        <w:tc>
          <w:tcPr>
            <w:tcW w:w="2880" w:type="dxa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0.03 auf 1 Liter</w:t>
            </w:r>
          </w:p>
        </w:tc>
      </w:tr>
      <w:tr w:rsidR="008A752E" w:rsidRPr="008A752E" w:rsidTr="00AD2390">
        <w:tc>
          <w:tcPr>
            <w:tcW w:w="6588" w:type="dxa"/>
            <w:gridSpan w:val="2"/>
          </w:tcPr>
          <w:p w:rsidR="008A752E" w:rsidRPr="008A752E" w:rsidRDefault="008A752E" w:rsidP="008A752E">
            <w:pPr>
              <w:jc w:val="center"/>
              <w:rPr>
                <w:sz w:val="28"/>
                <w:szCs w:val="28"/>
              </w:rPr>
            </w:pPr>
            <w:r w:rsidRPr="008A752E">
              <w:rPr>
                <w:sz w:val="28"/>
                <w:szCs w:val="28"/>
              </w:rPr>
              <w:t>Salz / Pfeffer / Chili / Zucker</w:t>
            </w:r>
          </w:p>
        </w:tc>
      </w:tr>
    </w:tbl>
    <w:p w:rsidR="005A0600" w:rsidRPr="00182598" w:rsidRDefault="005A0600" w:rsidP="00182598">
      <w:bookmarkStart w:id="0" w:name="_GoBack"/>
      <w:bookmarkEnd w:id="0"/>
    </w:p>
    <w:sectPr w:rsidR="005A0600" w:rsidRPr="0018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B6B97"/>
    <w:rsid w:val="00182598"/>
    <w:rsid w:val="002B3233"/>
    <w:rsid w:val="005555A1"/>
    <w:rsid w:val="005A0600"/>
    <w:rsid w:val="00775919"/>
    <w:rsid w:val="00787010"/>
    <w:rsid w:val="007B3522"/>
    <w:rsid w:val="008A752E"/>
    <w:rsid w:val="009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2014-02-08T12:39:00Z</dcterms:created>
  <dcterms:modified xsi:type="dcterms:W3CDTF">2014-02-08T12:39:00Z</dcterms:modified>
</cp:coreProperties>
</file>