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80" w:rsidRPr="00057680" w:rsidRDefault="00057680" w:rsidP="00057680">
      <w:pPr>
        <w:rPr>
          <w:sz w:val="40"/>
          <w:szCs w:val="40"/>
        </w:rPr>
      </w:pPr>
      <w:r w:rsidRPr="00057680">
        <w:rPr>
          <w:sz w:val="40"/>
          <w:szCs w:val="40"/>
        </w:rPr>
        <w:t>Ananas- Ingwerrelish</w:t>
      </w:r>
    </w:p>
    <w:p w:rsidR="00057680" w:rsidRPr="00057680" w:rsidRDefault="00057680" w:rsidP="000576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</w:tblGrid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Ananaswürfel reife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1kg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Ingwer gehackt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0.1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Schalotten gehackt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0.05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Koriander gehackt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0.05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Schnittlauch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0.03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Peperoni rot mild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0.02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Paprika rot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0.03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proofErr w:type="spellStart"/>
            <w:r w:rsidRPr="00057680">
              <w:rPr>
                <w:sz w:val="28"/>
                <w:szCs w:val="28"/>
              </w:rPr>
              <w:t>Cyrrypulver</w:t>
            </w:r>
            <w:proofErr w:type="spellEnd"/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0.005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Pflanzenöl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0.02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Reisessig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0.2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Fischsauce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0.025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Weißer Sesam geröstet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0.04</w:t>
            </w:r>
          </w:p>
        </w:tc>
      </w:tr>
      <w:tr w:rsidR="00057680" w:rsidRPr="00057680" w:rsidTr="00AD2390">
        <w:tc>
          <w:tcPr>
            <w:tcW w:w="3708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Sesamöl</w:t>
            </w:r>
          </w:p>
        </w:tc>
        <w:tc>
          <w:tcPr>
            <w:tcW w:w="1800" w:type="dxa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>0.02</w:t>
            </w:r>
          </w:p>
        </w:tc>
      </w:tr>
      <w:tr w:rsidR="00057680" w:rsidRPr="00057680" w:rsidTr="00AD2390">
        <w:tc>
          <w:tcPr>
            <w:tcW w:w="5508" w:type="dxa"/>
            <w:gridSpan w:val="2"/>
          </w:tcPr>
          <w:p w:rsidR="00057680" w:rsidRPr="00057680" w:rsidRDefault="00057680" w:rsidP="00057680">
            <w:pPr>
              <w:jc w:val="center"/>
              <w:rPr>
                <w:sz w:val="28"/>
                <w:szCs w:val="28"/>
              </w:rPr>
            </w:pPr>
            <w:r w:rsidRPr="00057680">
              <w:rPr>
                <w:sz w:val="28"/>
                <w:szCs w:val="28"/>
              </w:rPr>
              <w:t xml:space="preserve">Brauner Zucker, je nach Reifegrad der Ananas Salz </w:t>
            </w:r>
          </w:p>
        </w:tc>
      </w:tr>
    </w:tbl>
    <w:p w:rsidR="005A0600" w:rsidRPr="00182598" w:rsidRDefault="005A0600" w:rsidP="00182598">
      <w:bookmarkStart w:id="0" w:name="_GoBack"/>
      <w:bookmarkEnd w:id="0"/>
    </w:p>
    <w:sectPr w:rsidR="005A0600" w:rsidRPr="0018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57680"/>
    <w:rsid w:val="000B6B97"/>
    <w:rsid w:val="00182598"/>
    <w:rsid w:val="002B3233"/>
    <w:rsid w:val="004159E1"/>
    <w:rsid w:val="005555A1"/>
    <w:rsid w:val="005A0600"/>
    <w:rsid w:val="00775919"/>
    <w:rsid w:val="00787010"/>
    <w:rsid w:val="007B3522"/>
    <w:rsid w:val="008A752E"/>
    <w:rsid w:val="009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2014-02-08T12:42:00Z</dcterms:created>
  <dcterms:modified xsi:type="dcterms:W3CDTF">2014-02-08T12:42:00Z</dcterms:modified>
</cp:coreProperties>
</file>