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52" w:rsidRPr="00175952" w:rsidRDefault="00175952" w:rsidP="00175952">
      <w:pPr>
        <w:rPr>
          <w:sz w:val="40"/>
          <w:szCs w:val="40"/>
        </w:rPr>
      </w:pPr>
      <w:bookmarkStart w:id="0" w:name="_GoBack"/>
      <w:r w:rsidRPr="00175952">
        <w:rPr>
          <w:sz w:val="40"/>
          <w:szCs w:val="40"/>
        </w:rPr>
        <w:t>Kartoffelnudeln</w:t>
      </w:r>
    </w:p>
    <w:bookmarkEnd w:id="0"/>
    <w:p w:rsidR="00175952" w:rsidRPr="00175952" w:rsidRDefault="00175952" w:rsidP="00175952"/>
    <w:p w:rsidR="00175952" w:rsidRPr="00175952" w:rsidRDefault="00175952" w:rsidP="00175952">
      <w:r w:rsidRPr="00175952">
        <w:t>Kartoffeln kochen , abdämpfen und durch die Presse drücken. Alle Zutaten gut vermengen und zu einem glatten Teig kneten. Ausrollen, in gleichmäßige Streifen schneiden und mit Grieß zu kleinen Nudeln drehen. Zum lagern einfrieren oder in Salzwasser kochen dann noch mal kurz in Butter anbraten und servieren.</w:t>
      </w:r>
    </w:p>
    <w:p w:rsidR="00175952" w:rsidRPr="00175952" w:rsidRDefault="00175952" w:rsidP="001759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800"/>
      </w:tblGrid>
      <w:tr w:rsidR="00175952" w:rsidRPr="00175952" w:rsidTr="00AD2390">
        <w:tc>
          <w:tcPr>
            <w:tcW w:w="3708" w:type="dxa"/>
          </w:tcPr>
          <w:p w:rsidR="00175952" w:rsidRPr="00175952" w:rsidRDefault="00175952" w:rsidP="00175952">
            <w:pPr>
              <w:jc w:val="center"/>
              <w:rPr>
                <w:sz w:val="28"/>
                <w:szCs w:val="28"/>
              </w:rPr>
            </w:pPr>
            <w:r w:rsidRPr="00175952">
              <w:rPr>
                <w:sz w:val="28"/>
                <w:szCs w:val="28"/>
              </w:rPr>
              <w:t>Mehl</w:t>
            </w:r>
          </w:p>
        </w:tc>
        <w:tc>
          <w:tcPr>
            <w:tcW w:w="1800" w:type="dxa"/>
          </w:tcPr>
          <w:p w:rsidR="00175952" w:rsidRPr="00175952" w:rsidRDefault="00175952" w:rsidP="00175952">
            <w:pPr>
              <w:jc w:val="center"/>
              <w:rPr>
                <w:sz w:val="28"/>
                <w:szCs w:val="28"/>
              </w:rPr>
            </w:pPr>
            <w:r w:rsidRPr="00175952">
              <w:rPr>
                <w:sz w:val="28"/>
                <w:szCs w:val="28"/>
              </w:rPr>
              <w:t>1</w:t>
            </w:r>
          </w:p>
        </w:tc>
      </w:tr>
      <w:tr w:rsidR="00175952" w:rsidRPr="00175952" w:rsidTr="00AD2390">
        <w:tc>
          <w:tcPr>
            <w:tcW w:w="3708" w:type="dxa"/>
          </w:tcPr>
          <w:p w:rsidR="00175952" w:rsidRPr="00175952" w:rsidRDefault="00175952" w:rsidP="00175952">
            <w:pPr>
              <w:jc w:val="center"/>
              <w:rPr>
                <w:sz w:val="28"/>
                <w:szCs w:val="28"/>
              </w:rPr>
            </w:pPr>
            <w:r w:rsidRPr="00175952">
              <w:rPr>
                <w:sz w:val="28"/>
                <w:szCs w:val="28"/>
              </w:rPr>
              <w:t>Wasser</w:t>
            </w:r>
          </w:p>
        </w:tc>
        <w:tc>
          <w:tcPr>
            <w:tcW w:w="1800" w:type="dxa"/>
          </w:tcPr>
          <w:p w:rsidR="00175952" w:rsidRPr="00175952" w:rsidRDefault="00175952" w:rsidP="00175952">
            <w:pPr>
              <w:jc w:val="center"/>
              <w:rPr>
                <w:sz w:val="28"/>
                <w:szCs w:val="28"/>
              </w:rPr>
            </w:pPr>
            <w:r w:rsidRPr="00175952">
              <w:rPr>
                <w:sz w:val="28"/>
                <w:szCs w:val="28"/>
              </w:rPr>
              <w:t>0.5</w:t>
            </w:r>
          </w:p>
        </w:tc>
      </w:tr>
      <w:tr w:rsidR="00175952" w:rsidRPr="00175952" w:rsidTr="00AD2390">
        <w:tc>
          <w:tcPr>
            <w:tcW w:w="3708" w:type="dxa"/>
          </w:tcPr>
          <w:p w:rsidR="00175952" w:rsidRPr="00175952" w:rsidRDefault="00175952" w:rsidP="00175952">
            <w:pPr>
              <w:jc w:val="center"/>
              <w:rPr>
                <w:sz w:val="28"/>
                <w:szCs w:val="28"/>
              </w:rPr>
            </w:pPr>
            <w:r w:rsidRPr="00175952">
              <w:rPr>
                <w:sz w:val="28"/>
                <w:szCs w:val="28"/>
              </w:rPr>
              <w:t>Kartoffeln gekocht</w:t>
            </w:r>
          </w:p>
        </w:tc>
        <w:tc>
          <w:tcPr>
            <w:tcW w:w="1800" w:type="dxa"/>
          </w:tcPr>
          <w:p w:rsidR="00175952" w:rsidRPr="00175952" w:rsidRDefault="00175952" w:rsidP="00175952">
            <w:pPr>
              <w:jc w:val="center"/>
              <w:rPr>
                <w:sz w:val="28"/>
                <w:szCs w:val="28"/>
              </w:rPr>
            </w:pPr>
            <w:r w:rsidRPr="00175952">
              <w:rPr>
                <w:sz w:val="28"/>
                <w:szCs w:val="28"/>
              </w:rPr>
              <w:t>0.25</w:t>
            </w:r>
          </w:p>
        </w:tc>
      </w:tr>
      <w:tr w:rsidR="00175952" w:rsidRPr="00175952" w:rsidTr="00AD2390">
        <w:tc>
          <w:tcPr>
            <w:tcW w:w="5508" w:type="dxa"/>
            <w:gridSpan w:val="2"/>
          </w:tcPr>
          <w:p w:rsidR="00175952" w:rsidRPr="00175952" w:rsidRDefault="00175952" w:rsidP="00175952">
            <w:pPr>
              <w:jc w:val="center"/>
              <w:rPr>
                <w:sz w:val="28"/>
                <w:szCs w:val="28"/>
              </w:rPr>
            </w:pPr>
            <w:r w:rsidRPr="00175952">
              <w:rPr>
                <w:sz w:val="28"/>
                <w:szCs w:val="28"/>
              </w:rPr>
              <w:t>Salz / Pfeffer / Muskat</w:t>
            </w:r>
          </w:p>
        </w:tc>
      </w:tr>
    </w:tbl>
    <w:p w:rsidR="00175952" w:rsidRPr="00175952" w:rsidRDefault="00175952" w:rsidP="00175952">
      <w:pPr>
        <w:rPr>
          <w:sz w:val="28"/>
          <w:szCs w:val="28"/>
        </w:rPr>
      </w:pPr>
    </w:p>
    <w:p w:rsidR="005A0600" w:rsidRPr="00182598" w:rsidRDefault="005A0600" w:rsidP="00182598"/>
    <w:sectPr w:rsidR="005A0600" w:rsidRPr="00182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33"/>
    <w:rsid w:val="00057680"/>
    <w:rsid w:val="000B6B97"/>
    <w:rsid w:val="00175952"/>
    <w:rsid w:val="00182598"/>
    <w:rsid w:val="002B3233"/>
    <w:rsid w:val="004159E1"/>
    <w:rsid w:val="005555A1"/>
    <w:rsid w:val="005A0600"/>
    <w:rsid w:val="00775919"/>
    <w:rsid w:val="00787010"/>
    <w:rsid w:val="007B3522"/>
    <w:rsid w:val="008A752E"/>
    <w:rsid w:val="009B54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23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23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FBF66633.dotm</Template>
  <TotalTime>0</TotalTime>
  <Pages>1</Pages>
  <Words>54</Words>
  <Characters>344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EVENT</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Pantoja, Daniel</dc:creator>
  <cp:lastModifiedBy>Pantoja, Daniel</cp:lastModifiedBy>
  <cp:revision>2</cp:revision>
  <dcterms:created xsi:type="dcterms:W3CDTF">2014-02-08T12:43:00Z</dcterms:created>
  <dcterms:modified xsi:type="dcterms:W3CDTF">2014-02-08T12:43:00Z</dcterms:modified>
</cp:coreProperties>
</file>