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AE" w:rsidRDefault="00894FAE" w:rsidP="00894FAE">
      <w:pPr>
        <w:rPr>
          <w:sz w:val="40"/>
          <w:szCs w:val="40"/>
        </w:rPr>
      </w:pPr>
      <w:bookmarkStart w:id="0" w:name="_GoBack"/>
      <w:r>
        <w:rPr>
          <w:sz w:val="40"/>
          <w:szCs w:val="40"/>
        </w:rPr>
        <w:t>Entenbrust räuchern</w:t>
      </w:r>
    </w:p>
    <w:bookmarkEnd w:id="0"/>
    <w:p w:rsidR="00894FAE" w:rsidRDefault="00894FAE" w:rsidP="00894FAE"/>
    <w:p w:rsidR="00894FAE" w:rsidRDefault="00894FAE" w:rsidP="00894FAE">
      <w:r>
        <w:t>Entenbrüste(kräftig mit Salz würzen) auf beiden Seiten goldbraun anbraten. Die Hautseite muss Kross sein</w:t>
      </w:r>
    </w:p>
    <w:p w:rsidR="00894FAE" w:rsidRDefault="00894FAE" w:rsidP="00894FAE">
      <w:r>
        <w:t>(2mal anbraten).</w:t>
      </w:r>
    </w:p>
    <w:p w:rsidR="00894FAE" w:rsidRDefault="00894FAE" w:rsidP="00894FAE">
      <w:r>
        <w:t>Räucherofen mit zwei Händen feiner Buchenspäne bestücken.3Wacholderbeeren, Thymianzweig, 6 Pimentkörner hinzugeben. Dann auf 180°C anschalten bis es räuchert.</w:t>
      </w:r>
    </w:p>
    <w:p w:rsidR="00894FAE" w:rsidRDefault="00894FAE" w:rsidP="00894FAE">
      <w:r>
        <w:t>Entenbrüste ins Gitter stellen auf !50°C runtergehen und ca. 15 min räuchern lassen.</w:t>
      </w:r>
    </w:p>
    <w:p w:rsidR="00894FAE" w:rsidRDefault="00894FAE" w:rsidP="00894FAE">
      <w:r>
        <w:t>Raus nehmen wenn sie Medium sind und auf der Hautseite auskühlen lassen.</w:t>
      </w:r>
    </w:p>
    <w:p w:rsidR="005A0600" w:rsidRPr="00182598" w:rsidRDefault="005A0600" w:rsidP="00182598"/>
    <w:sectPr w:rsidR="005A0600" w:rsidRPr="001825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233"/>
    <w:rsid w:val="00057680"/>
    <w:rsid w:val="000B6B97"/>
    <w:rsid w:val="00175952"/>
    <w:rsid w:val="00182598"/>
    <w:rsid w:val="002B3233"/>
    <w:rsid w:val="004159E1"/>
    <w:rsid w:val="005555A1"/>
    <w:rsid w:val="005A0600"/>
    <w:rsid w:val="00775919"/>
    <w:rsid w:val="00787010"/>
    <w:rsid w:val="007B3522"/>
    <w:rsid w:val="00894FAE"/>
    <w:rsid w:val="008A752E"/>
    <w:rsid w:val="009B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B3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FBF66633.dotm</Template>
  <TotalTime>0</TotalTime>
  <Pages>1</Pages>
  <Words>63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EVENT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Pantoja, Daniel</dc:creator>
  <cp:lastModifiedBy>Pantoja, Daniel</cp:lastModifiedBy>
  <cp:revision>2</cp:revision>
  <dcterms:created xsi:type="dcterms:W3CDTF">2014-02-08T12:44:00Z</dcterms:created>
  <dcterms:modified xsi:type="dcterms:W3CDTF">2014-02-08T12:44:00Z</dcterms:modified>
</cp:coreProperties>
</file>