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B" w:rsidRDefault="00A407BB" w:rsidP="00A407BB">
      <w:pPr>
        <w:rPr>
          <w:sz w:val="40"/>
          <w:szCs w:val="40"/>
        </w:rPr>
      </w:pPr>
      <w:r>
        <w:rPr>
          <w:sz w:val="40"/>
          <w:szCs w:val="40"/>
        </w:rPr>
        <w:t>Riesengarnelen räuchern</w:t>
      </w:r>
    </w:p>
    <w:p w:rsidR="00A407BB" w:rsidRDefault="00A407BB" w:rsidP="00A407BB"/>
    <w:p w:rsidR="00A407BB" w:rsidRDefault="00A407BB" w:rsidP="00A407BB">
      <w:r>
        <w:t xml:space="preserve">Riesengarnelen putzen, Schwanzsegment dranlassen. Würzen mit Salz/Pfeffer und auf das Gitter setzen. Räucherofen mit zwei Händen feiner Buchenspäne bestücken. Thymianzweige, </w:t>
      </w:r>
    </w:p>
    <w:p w:rsidR="00A407BB" w:rsidRDefault="00A407BB" w:rsidP="00A407BB">
      <w:r>
        <w:t>6 Pimentkörner hinzugeben. Dann auf 180°C anschalten bis es räuchert.</w:t>
      </w:r>
    </w:p>
    <w:p w:rsidR="00A407BB" w:rsidRDefault="00A407BB" w:rsidP="00A407BB">
      <w:r>
        <w:t>Den Ofen auf 150°C runterstellen und die Riesengarnelen ca. 7-8 min räuchern.</w:t>
      </w:r>
    </w:p>
    <w:p w:rsidR="00A407BB" w:rsidRDefault="00A407BB" w:rsidP="00A407BB"/>
    <w:p w:rsidR="00A407BB" w:rsidRDefault="00A407BB" w:rsidP="00A407BB"/>
    <w:p w:rsidR="00A407BB" w:rsidRDefault="00A407BB" w:rsidP="00A407BB">
      <w:pPr>
        <w:rPr>
          <w:sz w:val="40"/>
          <w:szCs w:val="40"/>
        </w:rPr>
      </w:pPr>
      <w:r w:rsidRPr="00E84AC6">
        <w:rPr>
          <w:sz w:val="40"/>
          <w:szCs w:val="40"/>
        </w:rPr>
        <w:t xml:space="preserve">Geräucherter </w:t>
      </w:r>
      <w:proofErr w:type="spellStart"/>
      <w:r w:rsidRPr="00E84AC6">
        <w:rPr>
          <w:sz w:val="40"/>
          <w:szCs w:val="40"/>
        </w:rPr>
        <w:t>Sashimi</w:t>
      </w:r>
      <w:proofErr w:type="spellEnd"/>
      <w:r w:rsidRPr="00E84AC6">
        <w:rPr>
          <w:sz w:val="40"/>
          <w:szCs w:val="40"/>
        </w:rPr>
        <w:t xml:space="preserve"> vom Thunfisch</w:t>
      </w:r>
    </w:p>
    <w:p w:rsidR="00A407BB" w:rsidRDefault="00A407BB" w:rsidP="00A407BB">
      <w:pPr>
        <w:rPr>
          <w:sz w:val="40"/>
          <w:szCs w:val="40"/>
        </w:rPr>
      </w:pPr>
    </w:p>
    <w:p w:rsidR="00A407BB" w:rsidRDefault="00A407BB" w:rsidP="00A407BB">
      <w:r>
        <w:t>Den Thunfisch in ca. 3.5cm dicke gleichmäßige Streifen schneiden. Ca.2 Stunden in Sojasauce legen zum marinieren.</w:t>
      </w:r>
      <w:r w:rsidRPr="00E84AC6">
        <w:t xml:space="preserve"> </w:t>
      </w:r>
      <w:r>
        <w:t>Räucherofen mit zwei Händen feiner Buchenspäne bestücken. Thymianzweige, 6 Pimentkörner hinzugeben. Dann auf 180°C anschalten bis es räuchert. Den Ofen auf 150°C runterstellen und die Thunfischstreifen(auf Gitter gesetzt)</w:t>
      </w:r>
    </w:p>
    <w:p w:rsidR="00A407BB" w:rsidRDefault="00A407BB" w:rsidP="00A407BB">
      <w:r>
        <w:t>ca. 6 min räuchern. Heraus nehmen und mit ein wenig Fischaspik in geröstetem weißen Sesam und schwarzem Sesam (gemischt) wälzen</w:t>
      </w:r>
    </w:p>
    <w:p w:rsidR="00A407BB" w:rsidRDefault="00A407BB" w:rsidP="00A407BB"/>
    <w:p w:rsidR="005A0600" w:rsidRPr="00182598" w:rsidRDefault="005A0600" w:rsidP="00182598">
      <w:bookmarkStart w:id="0" w:name="_GoBack"/>
      <w:bookmarkEnd w:id="0"/>
    </w:p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57680"/>
    <w:rsid w:val="000B6B97"/>
    <w:rsid w:val="00175952"/>
    <w:rsid w:val="00182598"/>
    <w:rsid w:val="002B3233"/>
    <w:rsid w:val="004159E1"/>
    <w:rsid w:val="005555A1"/>
    <w:rsid w:val="005A0600"/>
    <w:rsid w:val="00775919"/>
    <w:rsid w:val="00787010"/>
    <w:rsid w:val="007B3522"/>
    <w:rsid w:val="00894FAE"/>
    <w:rsid w:val="008A752E"/>
    <w:rsid w:val="009B5441"/>
    <w:rsid w:val="00A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2014-02-08T12:45:00Z</dcterms:created>
  <dcterms:modified xsi:type="dcterms:W3CDTF">2014-02-08T12:45:00Z</dcterms:modified>
</cp:coreProperties>
</file>