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69" w:rsidRPr="00622B69" w:rsidRDefault="00622B69" w:rsidP="00622B69">
      <w:pPr>
        <w:rPr>
          <w:sz w:val="40"/>
          <w:szCs w:val="40"/>
        </w:rPr>
      </w:pPr>
      <w:r w:rsidRPr="00622B69">
        <w:rPr>
          <w:sz w:val="40"/>
          <w:szCs w:val="40"/>
        </w:rPr>
        <w:t>Gurken-Koriander-Relish</w:t>
      </w:r>
    </w:p>
    <w:p w:rsidR="00622B69" w:rsidRPr="00622B69" w:rsidRDefault="00622B69" w:rsidP="00622B69"/>
    <w:p w:rsidR="00622B69" w:rsidRPr="00622B69" w:rsidRDefault="00622B69" w:rsidP="00622B69">
      <w:r w:rsidRPr="00622B69">
        <w:t>Gurken, Chilischote, Knoblauch und Koriander vermengen. Limettensaft, Gemüsefond und Zucker erhitzen und mit Stärke abbinden. Abkühlen lassen und dann das Öl unterrühren. Dann alles vermengen.</w:t>
      </w:r>
    </w:p>
    <w:p w:rsidR="00622B69" w:rsidRPr="00622B69" w:rsidRDefault="00622B69" w:rsidP="00622B69"/>
    <w:p w:rsidR="00622B69" w:rsidRPr="00622B69" w:rsidRDefault="00622B69" w:rsidP="00622B69"/>
    <w:p w:rsidR="00622B69" w:rsidRPr="00622B69" w:rsidRDefault="00622B69" w:rsidP="00622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</w:tblGrid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 xml:space="preserve">Salatgurke entkernt in </w:t>
            </w:r>
            <w:proofErr w:type="spellStart"/>
            <w:r w:rsidRPr="00622B69">
              <w:rPr>
                <w:sz w:val="28"/>
                <w:szCs w:val="28"/>
              </w:rPr>
              <w:t>Brunoise</w:t>
            </w:r>
            <w:proofErr w:type="spellEnd"/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0.3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proofErr w:type="spellStart"/>
            <w:r w:rsidRPr="00622B69">
              <w:rPr>
                <w:sz w:val="28"/>
                <w:szCs w:val="28"/>
              </w:rPr>
              <w:t>Tomatenconcasse</w:t>
            </w:r>
            <w:proofErr w:type="spellEnd"/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0.18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Chilischoten fein gehackt ohne Kerne</w:t>
            </w:r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2 Stück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Knoblauch</w:t>
            </w:r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2 Zehen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Koriander</w:t>
            </w:r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1 Bund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Limettensaft</w:t>
            </w:r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0.04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Gemüsefond</w:t>
            </w:r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0.08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Zucker</w:t>
            </w:r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0.02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Stärke</w:t>
            </w:r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0.006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proofErr w:type="spellStart"/>
            <w:r w:rsidRPr="00622B69">
              <w:rPr>
                <w:sz w:val="28"/>
                <w:szCs w:val="28"/>
              </w:rPr>
              <w:t>Planzenöl</w:t>
            </w:r>
            <w:proofErr w:type="spellEnd"/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0.03</w:t>
            </w:r>
          </w:p>
        </w:tc>
      </w:tr>
      <w:tr w:rsidR="00622B69" w:rsidRPr="00622B69" w:rsidTr="00622B69">
        <w:tc>
          <w:tcPr>
            <w:tcW w:w="3168" w:type="dxa"/>
          </w:tcPr>
          <w:p w:rsidR="00622B69" w:rsidRPr="00622B69" w:rsidRDefault="00622B69" w:rsidP="00622B69">
            <w:pPr>
              <w:rPr>
                <w:sz w:val="28"/>
                <w:szCs w:val="28"/>
              </w:rPr>
            </w:pPr>
            <w:proofErr w:type="spellStart"/>
            <w:r w:rsidRPr="00622B69">
              <w:rPr>
                <w:sz w:val="28"/>
                <w:szCs w:val="28"/>
              </w:rPr>
              <w:t>Limettenzesten</w:t>
            </w:r>
            <w:proofErr w:type="spellEnd"/>
          </w:p>
        </w:tc>
        <w:tc>
          <w:tcPr>
            <w:tcW w:w="3060" w:type="dxa"/>
          </w:tcPr>
          <w:p w:rsidR="00622B69" w:rsidRPr="00622B69" w:rsidRDefault="00622B69" w:rsidP="00622B69">
            <w:pPr>
              <w:jc w:val="center"/>
              <w:rPr>
                <w:sz w:val="28"/>
                <w:szCs w:val="28"/>
              </w:rPr>
            </w:pPr>
            <w:r w:rsidRPr="00622B69">
              <w:rPr>
                <w:sz w:val="28"/>
                <w:szCs w:val="28"/>
              </w:rPr>
              <w:t>1 Limette</w:t>
            </w:r>
          </w:p>
        </w:tc>
      </w:tr>
    </w:tbl>
    <w:p w:rsidR="00622B69" w:rsidRPr="00622B69" w:rsidRDefault="00622B69" w:rsidP="00622B69">
      <w:r w:rsidRPr="00622B69">
        <w:t xml:space="preserve"> </w:t>
      </w:r>
    </w:p>
    <w:p w:rsidR="005A0600" w:rsidRPr="00182598" w:rsidRDefault="005A0600" w:rsidP="00182598">
      <w:bookmarkStart w:id="0" w:name="_GoBack"/>
      <w:bookmarkEnd w:id="0"/>
    </w:p>
    <w:sectPr w:rsidR="005A0600" w:rsidRPr="0018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57680"/>
    <w:rsid w:val="000678CC"/>
    <w:rsid w:val="000B6B97"/>
    <w:rsid w:val="00175952"/>
    <w:rsid w:val="00182598"/>
    <w:rsid w:val="002B3233"/>
    <w:rsid w:val="004159E1"/>
    <w:rsid w:val="005555A1"/>
    <w:rsid w:val="005A0600"/>
    <w:rsid w:val="00622B69"/>
    <w:rsid w:val="00775919"/>
    <w:rsid w:val="00787010"/>
    <w:rsid w:val="007B3522"/>
    <w:rsid w:val="00894FAE"/>
    <w:rsid w:val="008A752E"/>
    <w:rsid w:val="009B5441"/>
    <w:rsid w:val="00A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2014-02-08T13:11:00Z</dcterms:created>
  <dcterms:modified xsi:type="dcterms:W3CDTF">2014-02-08T13:11:00Z</dcterms:modified>
</cp:coreProperties>
</file>