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EB" w:rsidRDefault="00AC2A78" w:rsidP="00F750EB">
      <w:pPr>
        <w:pStyle w:val="KeinLeerraum"/>
        <w:ind w:left="-567" w:right="-567"/>
        <w:rPr>
          <w:b/>
          <w:sz w:val="28"/>
        </w:rPr>
      </w:pPr>
      <w:proofErr w:type="spellStart"/>
      <w:r>
        <w:rPr>
          <w:b/>
          <w:sz w:val="28"/>
        </w:rPr>
        <w:t>Asia</w:t>
      </w:r>
      <w:proofErr w:type="spellEnd"/>
      <w:r>
        <w:rPr>
          <w:b/>
          <w:sz w:val="28"/>
        </w:rPr>
        <w:t xml:space="preserve"> Thunfisch Marinade</w:t>
      </w:r>
    </w:p>
    <w:p w:rsidR="00326FDA" w:rsidRDefault="00326FDA" w:rsidP="00F750EB">
      <w:pPr>
        <w:pStyle w:val="KeinLeerraum"/>
        <w:ind w:left="-567" w:right="-567"/>
        <w:rPr>
          <w:b/>
          <w:sz w:val="28"/>
        </w:rPr>
      </w:pPr>
    </w:p>
    <w:p w:rsidR="00326FDA" w:rsidRDefault="00326FDA" w:rsidP="00F750EB">
      <w:pPr>
        <w:pStyle w:val="KeinLeerraum"/>
        <w:ind w:left="-567" w:right="-567"/>
        <w:rPr>
          <w:sz w:val="28"/>
          <w:u w:val="single"/>
        </w:rPr>
      </w:pPr>
      <w:r w:rsidRPr="00326FDA">
        <w:rPr>
          <w:sz w:val="28"/>
          <w:u w:val="single"/>
        </w:rPr>
        <w:t>Zutaten:</w:t>
      </w:r>
    </w:p>
    <w:p w:rsidR="00326FDA" w:rsidRDefault="00AC2A7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100ml Sesamöl</w:t>
      </w:r>
    </w:p>
    <w:p w:rsidR="00AC2A78" w:rsidRDefault="00AC2A7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200ml Soja Sauce</w:t>
      </w:r>
    </w:p>
    <w:p w:rsidR="00AC2A78" w:rsidRDefault="00AC2A7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50ml Austernsauce</w:t>
      </w:r>
    </w:p>
    <w:p w:rsidR="00AC2A78" w:rsidRDefault="00AC2A7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¼ Bund Koriander</w:t>
      </w:r>
    </w:p>
    <w:p w:rsidR="00AC2A78" w:rsidRDefault="00AC2A7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1 kleine Chili Schote</w:t>
      </w:r>
    </w:p>
    <w:p w:rsidR="00AC2A78" w:rsidRDefault="00AC2A7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1 Knoblauchzehe</w:t>
      </w:r>
    </w:p>
    <w:p w:rsidR="00AC2A78" w:rsidRDefault="00AC2A7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1 Tee Löffel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Spice</w:t>
      </w:r>
      <w:proofErr w:type="spellEnd"/>
      <w:r>
        <w:rPr>
          <w:sz w:val="24"/>
          <w:szCs w:val="24"/>
        </w:rPr>
        <w:t xml:space="preserve"> Gewürz</w:t>
      </w:r>
    </w:p>
    <w:p w:rsidR="004F5D28" w:rsidRDefault="004F5D28" w:rsidP="00F750EB">
      <w:pPr>
        <w:pStyle w:val="KeinLeerraum"/>
        <w:ind w:left="-567" w:right="-567"/>
        <w:rPr>
          <w:sz w:val="24"/>
          <w:szCs w:val="24"/>
        </w:rPr>
      </w:pPr>
    </w:p>
    <w:p w:rsidR="004F5D28" w:rsidRPr="004F5D28" w:rsidRDefault="004F5D28" w:rsidP="00F750EB">
      <w:pPr>
        <w:pStyle w:val="KeinLeerraum"/>
        <w:ind w:left="-567" w:right="-567"/>
        <w:rPr>
          <w:sz w:val="28"/>
          <w:szCs w:val="28"/>
          <w:u w:val="single"/>
        </w:rPr>
      </w:pPr>
      <w:r w:rsidRPr="004F5D28">
        <w:rPr>
          <w:sz w:val="28"/>
          <w:szCs w:val="28"/>
          <w:u w:val="single"/>
        </w:rPr>
        <w:t>Zubereitung:</w:t>
      </w:r>
    </w:p>
    <w:p w:rsidR="004F5D28" w:rsidRPr="00326FDA" w:rsidRDefault="00AC2A7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Alles Zusammen vermischen</w:t>
      </w:r>
      <w:bookmarkStart w:id="0" w:name="_GoBack"/>
      <w:bookmarkEnd w:id="0"/>
    </w:p>
    <w:p w:rsidR="00F4493B" w:rsidRPr="00F750EB" w:rsidRDefault="00F4493B">
      <w:pPr>
        <w:rPr>
          <w:sz w:val="36"/>
          <w:szCs w:val="28"/>
        </w:rPr>
      </w:pPr>
    </w:p>
    <w:sectPr w:rsidR="00F4493B" w:rsidRPr="00F750EB" w:rsidSect="00326F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D"/>
    <w:rsid w:val="0024514D"/>
    <w:rsid w:val="00326FDA"/>
    <w:rsid w:val="004F5D28"/>
    <w:rsid w:val="00AC2A78"/>
    <w:rsid w:val="00EA73A1"/>
    <w:rsid w:val="00F4493B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14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51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14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51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A8447B44.dotm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2014-05-01T14:09:00Z</dcterms:created>
  <dcterms:modified xsi:type="dcterms:W3CDTF">2014-05-01T14:09:00Z</dcterms:modified>
</cp:coreProperties>
</file>