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5" w:rsidRPr="00810F19" w:rsidRDefault="00E65A35" w:rsidP="00FE2CC3">
      <w:pPr>
        <w:spacing w:after="0"/>
        <w:rPr>
          <w:b/>
        </w:rPr>
      </w:pPr>
      <w:r w:rsidRPr="00810F19">
        <w:rPr>
          <w:b/>
        </w:rPr>
        <w:t>Cocos Eis</w:t>
      </w:r>
    </w:p>
    <w:p w:rsidR="00E65A35" w:rsidRDefault="00E65A35" w:rsidP="00E65A35">
      <w:pPr>
        <w:spacing w:after="0"/>
      </w:pPr>
      <w:r>
        <w:t xml:space="preserve">2l Kokosmilch                                                                                                                                                              </w:t>
      </w:r>
    </w:p>
    <w:p w:rsidR="00E65A35" w:rsidRDefault="00E65A35" w:rsidP="00E65A35">
      <w:pPr>
        <w:spacing w:after="0"/>
      </w:pPr>
      <w:r>
        <w:t>200g Kokossirup</w:t>
      </w:r>
    </w:p>
    <w:p w:rsidR="00AD3932" w:rsidRDefault="00AD3932" w:rsidP="00E65A35">
      <w:pPr>
        <w:spacing w:after="0"/>
      </w:pPr>
      <w:r>
        <w:t>50g Kokospaste</w:t>
      </w:r>
    </w:p>
    <w:p w:rsidR="00E65A35" w:rsidRDefault="00E65A35" w:rsidP="00E65A35">
      <w:pPr>
        <w:spacing w:after="0"/>
      </w:pPr>
      <w:r>
        <w:t>100g Glukose</w:t>
      </w:r>
    </w:p>
    <w:p w:rsidR="00E65A35" w:rsidRDefault="00AD3932" w:rsidP="00E65A35">
      <w:pPr>
        <w:spacing w:after="0"/>
      </w:pPr>
      <w:r>
        <w:t>150</w:t>
      </w:r>
      <w:r w:rsidR="00E65A35">
        <w:t>g Butter</w:t>
      </w:r>
    </w:p>
    <w:p w:rsidR="00E65A35" w:rsidRDefault="00E65A35" w:rsidP="00E65A35">
      <w:pPr>
        <w:spacing w:after="0"/>
      </w:pPr>
      <w:r>
        <w:t>300g Zucker</w:t>
      </w:r>
    </w:p>
    <w:p w:rsidR="00E65A35" w:rsidRDefault="00E65A35" w:rsidP="00E65A35">
      <w:pPr>
        <w:spacing w:after="0"/>
      </w:pPr>
    </w:p>
    <w:p w:rsidR="00E65A35" w:rsidRPr="00810F19" w:rsidRDefault="00E65A35" w:rsidP="00E65A35">
      <w:pPr>
        <w:spacing w:after="0"/>
        <w:rPr>
          <w:b/>
        </w:rPr>
      </w:pPr>
      <w:proofErr w:type="spellStart"/>
      <w:r w:rsidRPr="00810F19">
        <w:rPr>
          <w:b/>
        </w:rPr>
        <w:t>Shiso</w:t>
      </w:r>
      <w:proofErr w:type="spellEnd"/>
      <w:r w:rsidRPr="00810F19">
        <w:rPr>
          <w:b/>
        </w:rPr>
        <w:t xml:space="preserve"> Kresse Eis</w:t>
      </w:r>
    </w:p>
    <w:p w:rsidR="00E65A35" w:rsidRDefault="003361DA" w:rsidP="00E65A35">
      <w:pPr>
        <w:spacing w:after="0"/>
      </w:pPr>
      <w:r>
        <w:t xml:space="preserve">1l, (aus 6 Bund Kresse) </w:t>
      </w:r>
      <w:r w:rsidR="00E65A35">
        <w:t>Brunnenkresse Matte</w:t>
      </w:r>
      <w:r>
        <w:t xml:space="preserve"> </w:t>
      </w:r>
    </w:p>
    <w:p w:rsidR="00E65A35" w:rsidRDefault="00E65A35" w:rsidP="00E65A35">
      <w:pPr>
        <w:spacing w:after="0"/>
      </w:pPr>
      <w:r>
        <w:t>1,</w:t>
      </w:r>
      <w:r w:rsidR="003361DA">
        <w:t>5l Sahne</w:t>
      </w:r>
    </w:p>
    <w:p w:rsidR="00E65A35" w:rsidRDefault="00E65A35" w:rsidP="00E65A35">
      <w:pPr>
        <w:spacing w:after="0"/>
      </w:pPr>
      <w:r>
        <w:t>500-750g Zucker</w:t>
      </w:r>
    </w:p>
    <w:p w:rsidR="00E65A35" w:rsidRDefault="00E65A35" w:rsidP="00E65A35">
      <w:pPr>
        <w:spacing w:after="0"/>
      </w:pPr>
      <w:r>
        <w:t xml:space="preserve">0,15l </w:t>
      </w:r>
      <w:proofErr w:type="spellStart"/>
      <w:r w:rsidR="003361DA">
        <w:t>Geheimrath</w:t>
      </w:r>
      <w:proofErr w:type="spellEnd"/>
      <w:r w:rsidR="003361DA">
        <w:t xml:space="preserve"> J</w:t>
      </w:r>
    </w:p>
    <w:p w:rsidR="00E65A35" w:rsidRDefault="00E65A35" w:rsidP="00E65A35">
      <w:pPr>
        <w:spacing w:after="0"/>
      </w:pPr>
      <w:r>
        <w:t>0,08kg Glukose</w:t>
      </w:r>
    </w:p>
    <w:p w:rsidR="00FE2CC3" w:rsidRDefault="00FE2CC3" w:rsidP="00E65A35">
      <w:pPr>
        <w:spacing w:after="0"/>
      </w:pPr>
    </w:p>
    <w:p w:rsidR="00810F19" w:rsidRPr="00810F19" w:rsidRDefault="00810F19" w:rsidP="00E65A35">
      <w:pPr>
        <w:spacing w:after="0"/>
        <w:rPr>
          <w:b/>
        </w:rPr>
      </w:pPr>
      <w:r w:rsidRPr="00810F19">
        <w:rPr>
          <w:b/>
        </w:rPr>
        <w:t>Schoko-</w:t>
      </w:r>
      <w:proofErr w:type="spellStart"/>
      <w:r w:rsidRPr="00810F19">
        <w:rPr>
          <w:b/>
        </w:rPr>
        <w:t>Minz</w:t>
      </w:r>
      <w:proofErr w:type="spellEnd"/>
      <w:r w:rsidRPr="00810F19">
        <w:rPr>
          <w:b/>
        </w:rPr>
        <w:t xml:space="preserve"> Eis</w:t>
      </w:r>
    </w:p>
    <w:p w:rsidR="00810F19" w:rsidRDefault="00E65A35" w:rsidP="00E65A35">
      <w:pPr>
        <w:spacing w:after="0"/>
      </w:pPr>
      <w:r>
        <w:t>1,2</w:t>
      </w:r>
      <w:r w:rsidR="00810F19">
        <w:t>l Wasser</w:t>
      </w:r>
    </w:p>
    <w:p w:rsidR="00810F19" w:rsidRDefault="00E65A35" w:rsidP="00E65A35">
      <w:pPr>
        <w:spacing w:after="0"/>
      </w:pPr>
      <w:r>
        <w:t>200</w:t>
      </w:r>
      <w:r w:rsidR="00810F19">
        <w:t>g Glukosesirup</w:t>
      </w:r>
    </w:p>
    <w:p w:rsidR="00810F19" w:rsidRDefault="00810F19" w:rsidP="00E65A35">
      <w:pPr>
        <w:spacing w:after="0"/>
      </w:pPr>
      <w:r>
        <w:t>200g Zucker</w:t>
      </w:r>
    </w:p>
    <w:p w:rsidR="00810F19" w:rsidRDefault="00E65A35" w:rsidP="00E65A35">
      <w:pPr>
        <w:spacing w:after="0"/>
      </w:pPr>
      <w:r>
        <w:t>800</w:t>
      </w:r>
      <w:r w:rsidR="00810F19">
        <w:t xml:space="preserve">g Schokolade </w:t>
      </w:r>
      <w:r>
        <w:t>Zartbitter</w:t>
      </w:r>
    </w:p>
    <w:p w:rsidR="00E65A35" w:rsidRDefault="00E65A35" w:rsidP="00E65A35">
      <w:pPr>
        <w:spacing w:after="0"/>
      </w:pPr>
      <w:r>
        <w:t xml:space="preserve">200ml </w:t>
      </w:r>
      <w:proofErr w:type="spellStart"/>
      <w:r>
        <w:t>Minzsirup</w:t>
      </w:r>
      <w:proofErr w:type="spellEnd"/>
    </w:p>
    <w:p w:rsidR="00E65A35" w:rsidRDefault="00E65A35" w:rsidP="00E65A35">
      <w:pPr>
        <w:spacing w:after="0"/>
      </w:pPr>
      <w:r>
        <w:t xml:space="preserve">2cl </w:t>
      </w:r>
      <w:proofErr w:type="spellStart"/>
      <w:r>
        <w:t>Minzlikör</w:t>
      </w:r>
      <w:proofErr w:type="spellEnd"/>
    </w:p>
    <w:p w:rsidR="00E65A35" w:rsidRDefault="00E65A35" w:rsidP="00E65A35">
      <w:pPr>
        <w:spacing w:after="0"/>
      </w:pPr>
      <w:r>
        <w:t>100g Kakao</w:t>
      </w:r>
    </w:p>
    <w:p w:rsidR="00E65A35" w:rsidRDefault="00E65A35" w:rsidP="00E65A35">
      <w:pPr>
        <w:spacing w:after="0"/>
      </w:pPr>
      <w:r>
        <w:t>15g frische Minze</w:t>
      </w:r>
    </w:p>
    <w:p w:rsidR="00E65A35" w:rsidRDefault="00E65A35" w:rsidP="00E65A35">
      <w:pPr>
        <w:spacing w:after="0"/>
      </w:pPr>
      <w:r>
        <w:t xml:space="preserve">38Stk After </w:t>
      </w:r>
      <w:proofErr w:type="spellStart"/>
      <w:r>
        <w:t>Eight</w:t>
      </w:r>
      <w:proofErr w:type="spellEnd"/>
    </w:p>
    <w:p w:rsidR="00810F19" w:rsidRDefault="00810F19" w:rsidP="00E65A35">
      <w:pPr>
        <w:spacing w:after="0"/>
      </w:pPr>
    </w:p>
    <w:p w:rsidR="00810F19" w:rsidRPr="00810F19" w:rsidRDefault="00810F19" w:rsidP="00E65A35">
      <w:pPr>
        <w:spacing w:after="0"/>
        <w:rPr>
          <w:b/>
        </w:rPr>
      </w:pPr>
      <w:proofErr w:type="spellStart"/>
      <w:r w:rsidRPr="00810F19">
        <w:rPr>
          <w:b/>
        </w:rPr>
        <w:t>Batida</w:t>
      </w:r>
      <w:proofErr w:type="spellEnd"/>
      <w:r w:rsidRPr="00810F19">
        <w:rPr>
          <w:b/>
        </w:rPr>
        <w:t xml:space="preserve"> de Coco</w:t>
      </w:r>
    </w:p>
    <w:p w:rsidR="00810F19" w:rsidRDefault="00810F19" w:rsidP="00E65A35">
      <w:pPr>
        <w:spacing w:after="0"/>
      </w:pPr>
      <w:r>
        <w:t>330g Zucker</w:t>
      </w:r>
    </w:p>
    <w:p w:rsidR="00810F19" w:rsidRDefault="00810F19" w:rsidP="00E65A35">
      <w:pPr>
        <w:spacing w:after="0"/>
      </w:pPr>
      <w:r>
        <w:t>1l Kokosmilch</w:t>
      </w:r>
    </w:p>
    <w:p w:rsidR="00810F19" w:rsidRDefault="00810F19" w:rsidP="00E65A35">
      <w:pPr>
        <w:spacing w:after="0"/>
      </w:pPr>
      <w:r>
        <w:t>1l Sahne</w:t>
      </w:r>
    </w:p>
    <w:p w:rsidR="00810F19" w:rsidRDefault="00810F19" w:rsidP="00E65A35">
      <w:pPr>
        <w:spacing w:after="0"/>
      </w:pPr>
      <w:r>
        <w:t>100g Glukose</w:t>
      </w:r>
    </w:p>
    <w:p w:rsidR="00810F19" w:rsidRDefault="00810F19" w:rsidP="00E65A35">
      <w:pPr>
        <w:spacing w:after="0"/>
      </w:pPr>
      <w:r>
        <w:t>200g Eigelb</w:t>
      </w:r>
    </w:p>
    <w:p w:rsidR="00810F19" w:rsidRPr="00195F05" w:rsidRDefault="00810F19" w:rsidP="00E65A35">
      <w:pPr>
        <w:spacing w:after="0"/>
      </w:pPr>
      <w:r w:rsidRPr="00195F05">
        <w:t xml:space="preserve">400g </w:t>
      </w:r>
      <w:proofErr w:type="spellStart"/>
      <w:r w:rsidRPr="00195F05">
        <w:t>Batida</w:t>
      </w:r>
      <w:proofErr w:type="spellEnd"/>
    </w:p>
    <w:p w:rsidR="00810F19" w:rsidRPr="00195F05" w:rsidRDefault="00810F19" w:rsidP="00E65A35">
      <w:pPr>
        <w:spacing w:after="0"/>
      </w:pPr>
    </w:p>
    <w:p w:rsidR="00810F19" w:rsidRPr="00195F05" w:rsidRDefault="00810F19" w:rsidP="00810F19">
      <w:pPr>
        <w:spacing w:after="0"/>
        <w:rPr>
          <w:b/>
        </w:rPr>
      </w:pPr>
      <w:r w:rsidRPr="00195F05">
        <w:rPr>
          <w:b/>
        </w:rPr>
        <w:t>Limonen Buttermilch Eis</w:t>
      </w:r>
    </w:p>
    <w:p w:rsidR="00810F19" w:rsidRPr="00FE2CC3" w:rsidRDefault="00FE2CC3" w:rsidP="00810F19">
      <w:pPr>
        <w:spacing w:after="0"/>
      </w:pPr>
      <w:r w:rsidRPr="00FE2CC3">
        <w:t>1l Buttermilch</w:t>
      </w:r>
    </w:p>
    <w:p w:rsidR="00FE2CC3" w:rsidRPr="00FE2CC3" w:rsidRDefault="00FE2CC3" w:rsidP="00810F19">
      <w:pPr>
        <w:spacing w:after="0"/>
      </w:pPr>
      <w:r w:rsidRPr="00FE2CC3">
        <w:t>1l Sahne</w:t>
      </w:r>
    </w:p>
    <w:p w:rsidR="00FE2CC3" w:rsidRPr="00FE2CC3" w:rsidRDefault="00FE2CC3" w:rsidP="00810F19">
      <w:pPr>
        <w:spacing w:after="0"/>
      </w:pPr>
      <w:r w:rsidRPr="00FE2CC3">
        <w:t>160g Eigelb</w:t>
      </w:r>
    </w:p>
    <w:p w:rsidR="00FE2CC3" w:rsidRDefault="00FE2CC3" w:rsidP="00810F19">
      <w:pPr>
        <w:spacing w:after="0"/>
      </w:pPr>
      <w:r>
        <w:t>530g Zucker</w:t>
      </w:r>
    </w:p>
    <w:p w:rsidR="00FE2CC3" w:rsidRDefault="00FE2CC3" w:rsidP="00810F19">
      <w:pPr>
        <w:spacing w:after="0"/>
      </w:pPr>
      <w:r>
        <w:t>4 Limetten</w:t>
      </w:r>
    </w:p>
    <w:p w:rsidR="00FE2CC3" w:rsidRDefault="00FE2CC3" w:rsidP="00810F19">
      <w:pPr>
        <w:spacing w:after="0"/>
      </w:pPr>
      <w:r>
        <w:t xml:space="preserve">50g </w:t>
      </w:r>
      <w:proofErr w:type="spellStart"/>
      <w:r>
        <w:t>Monin</w:t>
      </w:r>
      <w:proofErr w:type="spellEnd"/>
      <w:r>
        <w:t xml:space="preserve"> Limettensaft</w:t>
      </w:r>
    </w:p>
    <w:p w:rsidR="00FE2CC3" w:rsidRDefault="00FE2CC3" w:rsidP="00810F19">
      <w:pPr>
        <w:spacing w:after="0"/>
      </w:pPr>
      <w:r>
        <w:t>50g Gelierzucker</w:t>
      </w:r>
    </w:p>
    <w:p w:rsidR="00FE2CC3" w:rsidRPr="00FE2CC3" w:rsidRDefault="00FE2CC3" w:rsidP="00810F19">
      <w:pPr>
        <w:spacing w:after="0"/>
      </w:pPr>
      <w:r>
        <w:t>Grüne Lebensmittelfarbe</w:t>
      </w:r>
    </w:p>
    <w:p w:rsidR="00DE0405" w:rsidRPr="00FE2CC3" w:rsidRDefault="00DE0405" w:rsidP="00810F19">
      <w:pPr>
        <w:spacing w:after="0"/>
      </w:pPr>
    </w:p>
    <w:p w:rsidR="00DE0405" w:rsidRPr="00FE2CC3" w:rsidRDefault="00DE0405" w:rsidP="00810F19">
      <w:pPr>
        <w:spacing w:after="0"/>
      </w:pPr>
    </w:p>
    <w:p w:rsidR="00FE2CC3" w:rsidRPr="00195F05" w:rsidRDefault="00FE2CC3" w:rsidP="00FE2CC3">
      <w:pPr>
        <w:spacing w:after="0"/>
        <w:rPr>
          <w:b/>
        </w:rPr>
      </w:pPr>
    </w:p>
    <w:p w:rsidR="00DE0405" w:rsidRPr="00DE0405" w:rsidRDefault="00FE2CC3" w:rsidP="00FE2CC3">
      <w:pPr>
        <w:spacing w:after="0"/>
        <w:rPr>
          <w:b/>
        </w:rPr>
      </w:pPr>
      <w:proofErr w:type="spellStart"/>
      <w:r>
        <w:rPr>
          <w:b/>
        </w:rPr>
        <w:t>Himbeer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Daiquiri</w:t>
      </w:r>
      <w:proofErr w:type="spellEnd"/>
    </w:p>
    <w:p w:rsidR="00810F19" w:rsidRDefault="00FE2CC3" w:rsidP="00FE2CC3">
      <w:pPr>
        <w:spacing w:after="0"/>
      </w:pPr>
      <w:r>
        <w:t xml:space="preserve">2kg </w:t>
      </w:r>
      <w:proofErr w:type="spellStart"/>
      <w:r>
        <w:t>Himbeermark</w:t>
      </w:r>
      <w:proofErr w:type="spellEnd"/>
      <w:r>
        <w:t xml:space="preserve"> (ungesüßt)</w:t>
      </w:r>
    </w:p>
    <w:p w:rsidR="00FE2CC3" w:rsidRDefault="00FE2CC3" w:rsidP="00FE2CC3">
      <w:pPr>
        <w:spacing w:after="0"/>
      </w:pPr>
      <w:r>
        <w:t>1kg Läuterzucker</w:t>
      </w:r>
    </w:p>
    <w:p w:rsidR="00FE2CC3" w:rsidRDefault="00FE2CC3" w:rsidP="00FE2CC3">
      <w:pPr>
        <w:spacing w:after="0"/>
      </w:pPr>
      <w:r>
        <w:t>400ml Bacardi weiß</w:t>
      </w:r>
    </w:p>
    <w:p w:rsidR="00FE2CC3" w:rsidRDefault="00FE2CC3" w:rsidP="00FE2CC3">
      <w:pPr>
        <w:spacing w:after="0"/>
      </w:pPr>
    </w:p>
    <w:p w:rsidR="00195F05" w:rsidRDefault="00195F05" w:rsidP="00FE2CC3">
      <w:pPr>
        <w:spacing w:after="0"/>
      </w:pPr>
    </w:p>
    <w:p w:rsidR="00195F05" w:rsidRDefault="00195F05" w:rsidP="00FE2CC3">
      <w:pPr>
        <w:spacing w:after="0"/>
      </w:pPr>
    </w:p>
    <w:p w:rsidR="00195F05" w:rsidRDefault="00195F05" w:rsidP="00FE2CC3">
      <w:pPr>
        <w:spacing w:after="0"/>
        <w:rPr>
          <w:b/>
        </w:rPr>
      </w:pPr>
      <w:proofErr w:type="spellStart"/>
      <w:r w:rsidRPr="00195F05">
        <w:rPr>
          <w:b/>
        </w:rPr>
        <w:t>Baileyscreme</w:t>
      </w:r>
      <w:proofErr w:type="spellEnd"/>
      <w:r w:rsidRPr="00195F05">
        <w:rPr>
          <w:b/>
        </w:rPr>
        <w:t xml:space="preserve"> Eis</w:t>
      </w:r>
    </w:p>
    <w:p w:rsidR="00195F05" w:rsidRDefault="00195F05" w:rsidP="00FE2CC3">
      <w:pPr>
        <w:spacing w:after="0"/>
      </w:pPr>
      <w:r>
        <w:t>0,8L Milch</w:t>
      </w:r>
    </w:p>
    <w:p w:rsidR="00195F05" w:rsidRDefault="00195F05" w:rsidP="00FE2CC3">
      <w:pPr>
        <w:spacing w:after="0"/>
      </w:pPr>
      <w:r>
        <w:t>0,4L Sahne</w:t>
      </w:r>
    </w:p>
    <w:p w:rsidR="00195F05" w:rsidRDefault="00195F05" w:rsidP="00FE2CC3">
      <w:pPr>
        <w:spacing w:after="0"/>
      </w:pPr>
      <w:r>
        <w:t>0,5KG Zucker</w:t>
      </w:r>
    </w:p>
    <w:p w:rsidR="00195F05" w:rsidRDefault="00195F05" w:rsidP="00FE2CC3">
      <w:pPr>
        <w:spacing w:after="0"/>
      </w:pPr>
      <w:r>
        <w:t>0,35 KG Textur</w:t>
      </w:r>
    </w:p>
    <w:p w:rsidR="00195F05" w:rsidRDefault="00195F05" w:rsidP="00FE2CC3">
      <w:pPr>
        <w:spacing w:after="0"/>
      </w:pPr>
      <w:r>
        <w:t>0,1 L Eigelb</w:t>
      </w:r>
    </w:p>
    <w:p w:rsidR="00195F05" w:rsidRDefault="00195F05" w:rsidP="00FE2CC3">
      <w:pPr>
        <w:spacing w:after="0"/>
      </w:pPr>
      <w:r>
        <w:t>0,5L Baileys</w:t>
      </w:r>
    </w:p>
    <w:p w:rsidR="00195F05" w:rsidRPr="00195F05" w:rsidRDefault="00195F05" w:rsidP="00FE2CC3">
      <w:pPr>
        <w:spacing w:after="0"/>
      </w:pPr>
      <w:r>
        <w:t>Vanille</w:t>
      </w:r>
      <w:bookmarkStart w:id="0" w:name="_GoBack"/>
      <w:bookmarkEnd w:id="0"/>
    </w:p>
    <w:sectPr w:rsidR="00195F05" w:rsidRPr="00195F05" w:rsidSect="00FE2CC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9"/>
    <w:rsid w:val="00195F05"/>
    <w:rsid w:val="003361DA"/>
    <w:rsid w:val="00810F19"/>
    <w:rsid w:val="00AD3932"/>
    <w:rsid w:val="00B41A47"/>
    <w:rsid w:val="00DE0405"/>
    <w:rsid w:val="00E65A35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AC8269F5.dotm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7</cp:revision>
  <cp:lastPrinted>2014-04-16T16:28:00Z</cp:lastPrinted>
  <dcterms:created xsi:type="dcterms:W3CDTF">2014-04-16T10:44:00Z</dcterms:created>
  <dcterms:modified xsi:type="dcterms:W3CDTF">2014-06-25T21:13:00Z</dcterms:modified>
</cp:coreProperties>
</file>